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7DA6" w14:textId="77777777" w:rsidR="00A00C53" w:rsidRDefault="00A00C53" w:rsidP="00A00C53">
      <w:pPr>
        <w:pStyle w:val="HEALTHYSCHOOLS"/>
      </w:pPr>
      <w:r w:rsidRPr="00CF437D">
        <w:t>HEALTHY SCHOOL COMMITTEE</w:t>
      </w:r>
      <w:r>
        <w:t xml:space="preserve"> </w:t>
      </w:r>
    </w:p>
    <w:p w14:paraId="0464441E" w14:textId="77777777" w:rsidR="00A00C53" w:rsidRPr="005D3113" w:rsidRDefault="00A00C53" w:rsidP="00A00C53">
      <w:pPr>
        <w:pStyle w:val="Heading1"/>
        <w:rPr>
          <w:i/>
          <w:u w:val="single"/>
        </w:rPr>
      </w:pPr>
      <w:r>
        <w:t>Action Plan Template</w:t>
      </w:r>
      <w:r w:rsidR="00EB2D40">
        <w:t xml:space="preserve">   </w:t>
      </w:r>
    </w:p>
    <w:p w14:paraId="1595DB36" w14:textId="77777777" w:rsidR="00A00C53" w:rsidRDefault="00A00C53" w:rsidP="00D453BE">
      <w:pPr>
        <w:rPr>
          <w:lang w:val="en-CA"/>
        </w:rPr>
      </w:pPr>
    </w:p>
    <w:p w14:paraId="5E1C27C9" w14:textId="6BAE20EE" w:rsidR="001C0687" w:rsidRPr="001C0687" w:rsidRDefault="001C0687" w:rsidP="001C0687">
      <w:r w:rsidRPr="00BB255A">
        <w:rPr>
          <w:rFonts w:ascii="Arial Narrow" w:hAnsi="Arial Narrow" w:cs="Arial"/>
          <w:b/>
          <w:lang w:val="en-CA"/>
        </w:rPr>
        <w:t xml:space="preserve">Health Topic: </w:t>
      </w:r>
      <w:r w:rsidRPr="007C65B4">
        <w:rPr>
          <w:rFonts w:ascii="Arial Narrow" w:hAnsi="Arial Narrow" w:cs="Arial"/>
          <w:b/>
          <w:lang w:val="en-CA"/>
        </w:rPr>
        <w:t xml:space="preserve">Reducing </w:t>
      </w:r>
      <w:r w:rsidR="007C65B4">
        <w:rPr>
          <w:rFonts w:ascii="Arial Narrow" w:hAnsi="Arial Narrow" w:cs="Arial"/>
          <w:b/>
          <w:lang w:val="en-CA"/>
        </w:rPr>
        <w:t>the H</w:t>
      </w:r>
      <w:r w:rsidRPr="007C65B4">
        <w:rPr>
          <w:rFonts w:ascii="Arial Narrow" w:hAnsi="Arial Narrow" w:cs="Arial"/>
          <w:b/>
          <w:lang w:val="en-CA"/>
        </w:rPr>
        <w:t>arms of Vaping</w:t>
      </w:r>
      <w:r w:rsidR="007C65B4">
        <w:rPr>
          <w:rFonts w:ascii="Arial Narrow" w:hAnsi="Arial Narrow" w:cs="Arial"/>
          <w:b/>
          <w:lang w:val="en-CA"/>
        </w:rPr>
        <w:t xml:space="preserve"> Nicotine</w:t>
      </w:r>
      <w:r w:rsidRPr="007C65B4">
        <w:rPr>
          <w:rFonts w:ascii="Arial Narrow" w:hAnsi="Arial Narrow" w:cs="Arial"/>
          <w:b/>
          <w:lang w:val="en-CA"/>
        </w:rPr>
        <w:t xml:space="preserve"> Among Youth</w:t>
      </w:r>
    </w:p>
    <w:p w14:paraId="450E47C3" w14:textId="77777777" w:rsidR="00305BAB" w:rsidRPr="00305BAB" w:rsidRDefault="00305BAB" w:rsidP="00305BAB"/>
    <w:tbl>
      <w:tblPr>
        <w:tblW w:w="1073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2880"/>
        <w:gridCol w:w="1913"/>
        <w:gridCol w:w="1710"/>
      </w:tblGrid>
      <w:tr w:rsidR="00536DCA" w:rsidRPr="00434069" w14:paraId="6EBC12FD" w14:textId="77777777" w:rsidTr="007C65B4">
        <w:trPr>
          <w:trHeight w:val="512"/>
          <w:tblHeader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2E1C1B" w14:textId="0D4E182F" w:rsidR="0020298D" w:rsidRPr="00BB255A" w:rsidRDefault="00536DCA" w:rsidP="0020298D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>Activities</w:t>
            </w:r>
            <w:r w:rsidR="00BB255A" w:rsidRPr="00BB255A">
              <w:rPr>
                <w:rFonts w:ascii="Arial Narrow" w:hAnsi="Arial Narrow" w:cs="Arial"/>
                <w:b/>
                <w:lang w:val="en-CA"/>
              </w:rPr>
              <w:t>:</w:t>
            </w:r>
            <w:r w:rsidR="0020298D" w:rsidRPr="00BB255A">
              <w:rPr>
                <w:rFonts w:ascii="Arial Narrow" w:hAnsi="Arial Narrow"/>
                <w:sz w:val="22"/>
                <w:szCs w:val="22"/>
                <w:lang w:val="en-CA"/>
              </w:rPr>
              <w:t xml:space="preserve"> Be specific about what you want to do</w:t>
            </w:r>
          </w:p>
          <w:p w14:paraId="5BC2119B" w14:textId="6DF93AB5" w:rsidR="00536DCA" w:rsidRPr="00BB255A" w:rsidRDefault="00536DCA" w:rsidP="00BB255A">
            <w:pPr>
              <w:jc w:val="center"/>
              <w:rPr>
                <w:rFonts w:ascii="Arial Narrow" w:hAnsi="Arial Narrow" w:cs="Arial"/>
                <w:b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C0C0"/>
          </w:tcPr>
          <w:p w14:paraId="3F2A56BA" w14:textId="77777777" w:rsidR="00536DCA" w:rsidRPr="00BB255A" w:rsidRDefault="00BB255A" w:rsidP="00AA25A5">
            <w:pPr>
              <w:rPr>
                <w:rFonts w:ascii="Arial Narrow" w:hAnsi="Arial Narrow" w:cs="Arial"/>
                <w:b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 xml:space="preserve">Aim to </w:t>
            </w:r>
            <w:r w:rsidR="00857C56">
              <w:rPr>
                <w:rFonts w:ascii="Arial Narrow" w:hAnsi="Arial Narrow" w:cs="Arial"/>
                <w:b/>
                <w:lang w:val="en-CA"/>
              </w:rPr>
              <w:t>i</w:t>
            </w:r>
            <w:r w:rsidR="00536DCA" w:rsidRPr="00BB255A">
              <w:rPr>
                <w:rFonts w:ascii="Arial Narrow" w:hAnsi="Arial Narrow" w:cs="Arial"/>
                <w:b/>
                <w:lang w:val="en-CA"/>
              </w:rPr>
              <w:t xml:space="preserve">nclude activities in </w:t>
            </w:r>
            <w:r w:rsidRPr="00BB255A">
              <w:rPr>
                <w:rFonts w:ascii="Arial Narrow" w:hAnsi="Arial Narrow" w:cs="Arial"/>
                <w:b/>
                <w:lang w:val="en-CA"/>
              </w:rPr>
              <w:t>each of the foundational</w:t>
            </w:r>
            <w:r w:rsidR="00536DCA" w:rsidRPr="00BB255A">
              <w:rPr>
                <w:rFonts w:ascii="Arial Narrow" w:hAnsi="Arial Narrow" w:cs="Arial"/>
                <w:b/>
                <w:lang w:val="en-CA"/>
              </w:rPr>
              <w:t xml:space="preserve"> areas</w:t>
            </w:r>
            <w:r w:rsidRPr="00BB255A">
              <w:rPr>
                <w:rFonts w:ascii="Arial Narrow" w:hAnsi="Arial Narrow" w:cs="Arial"/>
                <w:b/>
                <w:lang w:val="en-CA"/>
              </w:rPr>
              <w:t>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C0C0C0"/>
          </w:tcPr>
          <w:p w14:paraId="564DFB3B" w14:textId="69219785" w:rsidR="00536DCA" w:rsidRPr="00BB255A" w:rsidRDefault="00536DCA" w:rsidP="00AA25A5">
            <w:pPr>
              <w:rPr>
                <w:rFonts w:ascii="Arial Narrow" w:hAnsi="Arial Narrow" w:cs="Arial"/>
                <w:b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 xml:space="preserve">Who is </w:t>
            </w:r>
            <w:r w:rsidR="00857C56">
              <w:rPr>
                <w:rFonts w:ascii="Arial Narrow" w:hAnsi="Arial Narrow" w:cs="Arial"/>
                <w:b/>
                <w:lang w:val="en-CA"/>
              </w:rPr>
              <w:t>r</w:t>
            </w:r>
            <w:r w:rsidRPr="00BB255A">
              <w:rPr>
                <w:rFonts w:ascii="Arial Narrow" w:hAnsi="Arial Narrow" w:cs="Arial"/>
                <w:b/>
                <w:lang w:val="en-CA"/>
              </w:rPr>
              <w:t xml:space="preserve">esponsible for </w:t>
            </w:r>
            <w:r w:rsidR="00A83DA1">
              <w:rPr>
                <w:rFonts w:ascii="Arial Narrow" w:hAnsi="Arial Narrow" w:cs="Arial"/>
                <w:b/>
                <w:lang w:val="en-CA"/>
              </w:rPr>
              <w:t>each activity</w:t>
            </w:r>
            <w:r w:rsidR="00BB255A" w:rsidRPr="00BB255A">
              <w:rPr>
                <w:rFonts w:ascii="Arial Narrow" w:hAnsi="Arial Narrow" w:cs="Arial"/>
                <w:b/>
                <w:lang w:val="en-CA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14:paraId="08ABE239" w14:textId="442DF7ED" w:rsidR="00344705" w:rsidRPr="00BB255A" w:rsidRDefault="00536DCA" w:rsidP="00AA25A5">
            <w:pPr>
              <w:rPr>
                <w:rFonts w:ascii="Arial Narrow" w:hAnsi="Arial Narrow" w:cs="Arial"/>
                <w:b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>Timeline</w:t>
            </w:r>
            <w:r w:rsidR="00344705" w:rsidRPr="00BB255A">
              <w:rPr>
                <w:rFonts w:ascii="Arial Narrow" w:hAnsi="Arial Narrow" w:cs="Arial"/>
                <w:b/>
                <w:lang w:val="en-CA"/>
              </w:rPr>
              <w:t>/</w:t>
            </w:r>
          </w:p>
          <w:p w14:paraId="45126BBD" w14:textId="77777777" w:rsidR="00536DCA" w:rsidRPr="00BB255A" w:rsidRDefault="00344705" w:rsidP="00AA25A5">
            <w:pPr>
              <w:rPr>
                <w:rFonts w:ascii="Arial Narrow" w:hAnsi="Arial Narrow" w:cs="Arial"/>
                <w:b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>Progress</w:t>
            </w:r>
            <w:r w:rsidR="00BB255A" w:rsidRPr="00BB255A">
              <w:rPr>
                <w:rFonts w:ascii="Arial Narrow" w:hAnsi="Arial Narrow" w:cs="Arial"/>
                <w:b/>
                <w:lang w:val="en-CA"/>
              </w:rPr>
              <w:t>:</w:t>
            </w:r>
          </w:p>
        </w:tc>
      </w:tr>
      <w:tr w:rsidR="00A83DA1" w:rsidRPr="00434069" w14:paraId="4267B8A7" w14:textId="77777777" w:rsidTr="007C65B4">
        <w:trPr>
          <w:trHeight w:val="404"/>
        </w:trPr>
        <w:tc>
          <w:tcPr>
            <w:tcW w:w="10733" w:type="dxa"/>
            <w:gridSpan w:val="4"/>
            <w:shd w:val="clear" w:color="auto" w:fill="E6EEF0" w:themeFill="accent5" w:themeFillTint="33"/>
          </w:tcPr>
          <w:p w14:paraId="1675DB38" w14:textId="416ACFAC" w:rsidR="00A83DA1" w:rsidRPr="00A83DA1" w:rsidRDefault="00A83DA1" w:rsidP="00A83DA1">
            <w:pPr>
              <w:spacing w:before="60" w:after="60"/>
              <w:jc w:val="center"/>
              <w:rPr>
                <w:rFonts w:ascii="Arial Narrow" w:hAnsi="Arial Narrow"/>
                <w:b/>
                <w:bCs/>
                <w:lang w:val="en-CA"/>
              </w:rPr>
            </w:pPr>
            <w:r w:rsidRPr="00A83DA1">
              <w:rPr>
                <w:rFonts w:ascii="Arial Narrow" w:hAnsi="Arial Narrow"/>
                <w:b/>
                <w:bCs/>
                <w:lang w:val="en-CA"/>
              </w:rPr>
              <w:t>STAFF EDUCATION</w:t>
            </w:r>
          </w:p>
        </w:tc>
      </w:tr>
      <w:tr w:rsidR="008E46DD" w:rsidRPr="00434069" w14:paraId="03AB0E13" w14:textId="77777777" w:rsidTr="007C65B4">
        <w:trPr>
          <w:trHeight w:val="530"/>
        </w:trPr>
        <w:tc>
          <w:tcPr>
            <w:tcW w:w="4230" w:type="dxa"/>
            <w:shd w:val="clear" w:color="auto" w:fill="FFFFFF" w:themeFill="background1"/>
          </w:tcPr>
          <w:p w14:paraId="77A41661" w14:textId="5BF631CC" w:rsidR="008E46DD" w:rsidRPr="00F152BD" w:rsidRDefault="00A83DA1" w:rsidP="00F152BD">
            <w:pPr>
              <w:rPr>
                <w:rFonts w:cs="Arial"/>
                <w:sz w:val="20"/>
                <w:szCs w:val="20"/>
                <w:lang w:val="en-CA"/>
              </w:rPr>
            </w:pPr>
            <w:r w:rsidRPr="00F152BD">
              <w:rPr>
                <w:rFonts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14:paraId="1FFB7B3D" w14:textId="1A3240DA" w:rsidR="008E46DD" w:rsidRDefault="00A83DA1" w:rsidP="008E46DD">
            <w:pPr>
              <w:tabs>
                <w:tab w:val="left" w:pos="357"/>
              </w:tabs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 w:rsidR="008E46DD" w:rsidRPr="00CE5B62">
              <w:rPr>
                <w:rFonts w:ascii="Arial Narrow" w:hAnsi="Arial Narrow"/>
                <w:sz w:val="22"/>
                <w:szCs w:val="22"/>
                <w:lang w:val="en-CA"/>
              </w:rPr>
              <w:t xml:space="preserve">1. </w:t>
            </w:r>
            <w:r w:rsidR="008E46DD" w:rsidRPr="00CE5B62">
              <w:rPr>
                <w:rFonts w:ascii="Arial Narrow" w:hAnsi="Arial Narrow" w:cs="Arial"/>
                <w:sz w:val="22"/>
                <w:szCs w:val="22"/>
              </w:rPr>
              <w:t>Curriculum, Teaching and Learning</w:t>
            </w:r>
          </w:p>
          <w:p w14:paraId="0DB38DAF" w14:textId="55915DD2" w:rsidR="008E46DD" w:rsidRDefault="008E46D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2. </w:t>
            </w:r>
            <w:r>
              <w:rPr>
                <w:rFonts w:ascii="Arial Narrow" w:hAnsi="Arial Narrow" w:cs="Arial"/>
                <w:sz w:val="22"/>
                <w:szCs w:val="22"/>
              </w:rPr>
              <w:t>School and classroom leadership</w:t>
            </w:r>
          </w:p>
          <w:p w14:paraId="3C4F20BB" w14:textId="77777777" w:rsidR="008E46DD" w:rsidRDefault="008E46DD" w:rsidP="008E46DD">
            <w:pPr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3.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Student engagement </w:t>
            </w:r>
          </w:p>
          <w:p w14:paraId="42A77B94" w14:textId="59614E35" w:rsidR="008E46DD" w:rsidRPr="00BB255A" w:rsidRDefault="00CE5B62" w:rsidP="008E46DD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bookmarkEnd w:id="0"/>
            <w:r w:rsidR="008E46DD">
              <w:rPr>
                <w:rFonts w:ascii="Arial Narrow" w:hAnsi="Arial Narrow"/>
                <w:sz w:val="22"/>
                <w:szCs w:val="22"/>
                <w:lang w:val="en-CA"/>
              </w:rPr>
              <w:t xml:space="preserve"> 4. </w:t>
            </w:r>
            <w:r w:rsidR="008E46DD">
              <w:rPr>
                <w:rFonts w:ascii="Arial Narrow" w:hAnsi="Arial Narrow" w:cs="Arial"/>
                <w:sz w:val="22"/>
                <w:szCs w:val="22"/>
              </w:rPr>
              <w:t>Social and physical environments</w:t>
            </w:r>
          </w:p>
          <w:p w14:paraId="54D2B469" w14:textId="77777777" w:rsidR="001C0687" w:rsidRDefault="008E46D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5. </w:t>
            </w:r>
            <w:r w:rsidRPr="00BB255A">
              <w:rPr>
                <w:rFonts w:ascii="Arial Narrow" w:hAnsi="Arial Narrow" w:cs="Arial"/>
                <w:sz w:val="22"/>
                <w:szCs w:val="22"/>
              </w:rPr>
              <w:t>Home, School, and Community Partnerships</w:t>
            </w:r>
          </w:p>
          <w:p w14:paraId="284ADB9B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CBD6470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5636FBBA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56ECC7F" w14:textId="77777777" w:rsidR="007C65B4" w:rsidRDefault="007C65B4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A3884D0" w14:textId="77777777" w:rsidR="007C65B4" w:rsidRDefault="007C65B4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45FE1A9" w14:textId="77777777" w:rsidR="007C65B4" w:rsidRDefault="007C65B4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5DFC764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E424671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C2467F6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77F328B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9C7E868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E4D0DC7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9E5D811" w14:textId="77777777" w:rsidR="00F152BD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CFB79F3" w14:textId="231C365C" w:rsidR="00F152BD" w:rsidRPr="001C0687" w:rsidRDefault="00F152BD" w:rsidP="008E46DD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5EC5DF1C" w14:textId="77777777" w:rsidR="008E46DD" w:rsidRPr="00CB1029" w:rsidRDefault="008E46DD" w:rsidP="008E46DD">
            <w:pPr>
              <w:rPr>
                <w:rFonts w:cs="Arial"/>
                <w:sz w:val="20"/>
                <w:szCs w:val="20"/>
                <w:lang w:val="en-CA"/>
              </w:rPr>
            </w:pPr>
          </w:p>
          <w:p w14:paraId="06826314" w14:textId="5596B6CA" w:rsidR="008E46DD" w:rsidRDefault="008E46DD" w:rsidP="008E46DD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31FBD39" w14:textId="77777777" w:rsidR="008E46DD" w:rsidRDefault="008E46DD" w:rsidP="008E46DD">
            <w:pPr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A83DA1" w:rsidRPr="00434069" w14:paraId="25D2089F" w14:textId="77777777" w:rsidTr="007C65B4">
        <w:trPr>
          <w:trHeight w:val="386"/>
        </w:trPr>
        <w:tc>
          <w:tcPr>
            <w:tcW w:w="10733" w:type="dxa"/>
            <w:gridSpan w:val="4"/>
            <w:shd w:val="clear" w:color="auto" w:fill="E6EEF0" w:themeFill="accent5" w:themeFillTint="33"/>
          </w:tcPr>
          <w:p w14:paraId="758FB9A6" w14:textId="09E470FE" w:rsidR="00A83DA1" w:rsidRPr="00A83DA1" w:rsidRDefault="00A83DA1" w:rsidP="00A83DA1">
            <w:pPr>
              <w:spacing w:before="60" w:after="60"/>
              <w:jc w:val="center"/>
              <w:rPr>
                <w:rFonts w:ascii="Arial Narrow" w:hAnsi="Arial Narrow"/>
                <w:b/>
                <w:bCs/>
                <w:lang w:val="en-CA"/>
              </w:rPr>
            </w:pPr>
            <w:r w:rsidRPr="00A83DA1">
              <w:rPr>
                <w:rFonts w:ascii="Arial Narrow" w:hAnsi="Arial Narrow"/>
                <w:b/>
                <w:bCs/>
                <w:lang w:val="en-CA"/>
              </w:rPr>
              <w:t>PARENT/CAREGIVER EDUCATION</w:t>
            </w:r>
          </w:p>
        </w:tc>
      </w:tr>
      <w:tr w:rsidR="008E46DD" w:rsidRPr="00434069" w14:paraId="7D0F723A" w14:textId="77777777" w:rsidTr="007C65B4">
        <w:trPr>
          <w:trHeight w:val="530"/>
        </w:trPr>
        <w:tc>
          <w:tcPr>
            <w:tcW w:w="4230" w:type="dxa"/>
            <w:shd w:val="clear" w:color="auto" w:fill="FFFFFF" w:themeFill="background1"/>
          </w:tcPr>
          <w:p w14:paraId="56AE3802" w14:textId="77777777" w:rsidR="00332608" w:rsidRDefault="00332608" w:rsidP="00A83DA1">
            <w:pPr>
              <w:pStyle w:val="ListParagraph"/>
              <w:rPr>
                <w:rFonts w:cs="Arial"/>
                <w:sz w:val="20"/>
                <w:szCs w:val="20"/>
                <w:lang w:val="en-CA"/>
              </w:rPr>
            </w:pPr>
          </w:p>
          <w:p w14:paraId="58AF5259" w14:textId="77777777" w:rsidR="007C65B4" w:rsidRDefault="007C65B4" w:rsidP="00A83DA1">
            <w:pPr>
              <w:pStyle w:val="ListParagraph"/>
              <w:rPr>
                <w:rFonts w:cs="Arial"/>
                <w:sz w:val="20"/>
                <w:szCs w:val="20"/>
                <w:lang w:val="en-CA"/>
              </w:rPr>
            </w:pPr>
          </w:p>
          <w:p w14:paraId="15DCBC2D" w14:textId="77777777" w:rsidR="007C65B4" w:rsidRDefault="007C65B4" w:rsidP="00A83DA1">
            <w:pPr>
              <w:pStyle w:val="ListParagraph"/>
              <w:rPr>
                <w:rFonts w:cs="Arial"/>
                <w:sz w:val="20"/>
                <w:szCs w:val="20"/>
                <w:lang w:val="en-CA"/>
              </w:rPr>
            </w:pPr>
          </w:p>
          <w:p w14:paraId="3B853DA6" w14:textId="77777777" w:rsidR="007C65B4" w:rsidRDefault="007C65B4" w:rsidP="00A83DA1">
            <w:pPr>
              <w:pStyle w:val="ListParagraph"/>
              <w:rPr>
                <w:rFonts w:cs="Arial"/>
                <w:sz w:val="20"/>
                <w:szCs w:val="20"/>
                <w:lang w:val="en-CA"/>
              </w:rPr>
            </w:pPr>
          </w:p>
          <w:p w14:paraId="2EDE8828" w14:textId="3405EAAB" w:rsidR="007C65B4" w:rsidRPr="00332608" w:rsidRDefault="007C65B4" w:rsidP="00A83DA1">
            <w:pPr>
              <w:pStyle w:val="ListParagraph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B0DA5F4" w14:textId="77777777" w:rsidR="00A83DA1" w:rsidRDefault="00A83DA1" w:rsidP="00A83DA1">
            <w:pPr>
              <w:tabs>
                <w:tab w:val="left" w:pos="357"/>
              </w:tabs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 w:rsidRPr="00CE5B62">
              <w:rPr>
                <w:rFonts w:ascii="Arial Narrow" w:hAnsi="Arial Narrow"/>
                <w:sz w:val="22"/>
                <w:szCs w:val="22"/>
                <w:lang w:val="en-CA"/>
              </w:rPr>
              <w:t xml:space="preserve">1. </w:t>
            </w:r>
            <w:r w:rsidRPr="00CE5B62">
              <w:rPr>
                <w:rFonts w:ascii="Arial Narrow" w:hAnsi="Arial Narrow" w:cs="Arial"/>
                <w:sz w:val="22"/>
                <w:szCs w:val="22"/>
              </w:rPr>
              <w:t>Curriculum, Teaching and Learning</w:t>
            </w:r>
          </w:p>
          <w:p w14:paraId="35A46AEB" w14:textId="77777777" w:rsidR="00A83DA1" w:rsidRDefault="00A83DA1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2. </w:t>
            </w:r>
            <w:r>
              <w:rPr>
                <w:rFonts w:ascii="Arial Narrow" w:hAnsi="Arial Narrow" w:cs="Arial"/>
                <w:sz w:val="22"/>
                <w:szCs w:val="22"/>
              </w:rPr>
              <w:t>School and classroom leadership</w:t>
            </w:r>
          </w:p>
          <w:p w14:paraId="7FA68BB7" w14:textId="77777777" w:rsidR="00A83DA1" w:rsidRDefault="00A83DA1" w:rsidP="00A83DA1">
            <w:pPr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3.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Student engagement </w:t>
            </w:r>
          </w:p>
          <w:p w14:paraId="334ADD39" w14:textId="77777777" w:rsidR="00A83DA1" w:rsidRPr="00BB255A" w:rsidRDefault="00A83DA1" w:rsidP="00A83DA1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4. </w:t>
            </w:r>
            <w:r>
              <w:rPr>
                <w:rFonts w:ascii="Arial Narrow" w:hAnsi="Arial Narrow" w:cs="Arial"/>
                <w:sz w:val="22"/>
                <w:szCs w:val="22"/>
              </w:rPr>
              <w:t>Social and physical environments</w:t>
            </w:r>
          </w:p>
          <w:p w14:paraId="4C41022F" w14:textId="77777777" w:rsidR="001C0687" w:rsidRDefault="00A83DA1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5. </w:t>
            </w:r>
            <w:r w:rsidRPr="00BB255A">
              <w:rPr>
                <w:rFonts w:ascii="Arial Narrow" w:hAnsi="Arial Narrow" w:cs="Arial"/>
                <w:sz w:val="22"/>
                <w:szCs w:val="22"/>
              </w:rPr>
              <w:t>Home, School, and Community Partnerships</w:t>
            </w:r>
          </w:p>
          <w:p w14:paraId="43AEC72F" w14:textId="77777777" w:rsidR="001C0687" w:rsidRDefault="001C0687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3938033" w14:textId="77777777" w:rsidR="001C0687" w:rsidRDefault="001C0687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DE6EC79" w14:textId="77777777" w:rsidR="001C0687" w:rsidRDefault="001C0687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4F1E58E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E08D41D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53279ED3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FEDE882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7D19299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90704BB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D9601F2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4FED31B7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41C4E30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C0D3B42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41E4C45" w14:textId="77777777" w:rsidR="007C65B4" w:rsidRDefault="007C65B4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25E6D40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EBC0D75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F81EC94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517FD885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5E2A71AE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56C9AC3C" w14:textId="77777777" w:rsidR="00F152BD" w:rsidRDefault="00F152BD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A1A4518" w14:textId="2F0970EC" w:rsidR="001C0687" w:rsidRPr="001C0687" w:rsidRDefault="001C0687" w:rsidP="00A83DA1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4CD96609" w14:textId="0B28B720" w:rsidR="008E46DD" w:rsidRPr="00CB1029" w:rsidRDefault="008E46DD" w:rsidP="008E46DD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B2C4993" w14:textId="77777777" w:rsidR="008E46DD" w:rsidRDefault="008E46DD" w:rsidP="008E46DD">
            <w:pPr>
              <w:jc w:val="center"/>
              <w:rPr>
                <w:rFonts w:ascii="Arial Narrow" w:hAnsi="Arial Narrow"/>
                <w:lang w:val="en-CA"/>
              </w:rPr>
            </w:pPr>
          </w:p>
        </w:tc>
      </w:tr>
    </w:tbl>
    <w:p w14:paraId="2FF45A41" w14:textId="4960F571" w:rsidR="001C0687" w:rsidRDefault="001C068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2880"/>
        <w:gridCol w:w="1913"/>
        <w:gridCol w:w="1710"/>
      </w:tblGrid>
      <w:tr w:rsidR="001C0687" w:rsidRPr="00434069" w14:paraId="4985EC41" w14:textId="77777777" w:rsidTr="001C0687">
        <w:trPr>
          <w:trHeight w:val="530"/>
        </w:trPr>
        <w:tc>
          <w:tcPr>
            <w:tcW w:w="3415" w:type="dxa"/>
            <w:shd w:val="clear" w:color="auto" w:fill="BFBFBF" w:themeFill="background1" w:themeFillShade="BF"/>
            <w:vAlign w:val="center"/>
          </w:tcPr>
          <w:p w14:paraId="1485B7A9" w14:textId="77777777" w:rsidR="001C0687" w:rsidRPr="00BB255A" w:rsidRDefault="001C0687" w:rsidP="001C0687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>Activities:</w:t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 xml:space="preserve"> Be specific about what you want to do</w:t>
            </w:r>
          </w:p>
          <w:p w14:paraId="65144E92" w14:textId="77777777" w:rsidR="001C0687" w:rsidRPr="001C0687" w:rsidRDefault="001C0687" w:rsidP="001C0687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57171273" w14:textId="7AE31AB7" w:rsidR="001C0687" w:rsidRDefault="001C0687" w:rsidP="001C0687">
            <w:pPr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 xml:space="preserve">Aim to </w:t>
            </w:r>
            <w:r>
              <w:rPr>
                <w:rFonts w:ascii="Arial Narrow" w:hAnsi="Arial Narrow" w:cs="Arial"/>
                <w:b/>
                <w:lang w:val="en-CA"/>
              </w:rPr>
              <w:t>i</w:t>
            </w:r>
            <w:r w:rsidRPr="00BB255A">
              <w:rPr>
                <w:rFonts w:ascii="Arial Narrow" w:hAnsi="Arial Narrow" w:cs="Arial"/>
                <w:b/>
                <w:lang w:val="en-CA"/>
              </w:rPr>
              <w:t>nclude activities in each of the foundational areas: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2B2BB6B2" w14:textId="5A290648" w:rsidR="001C0687" w:rsidRPr="00CB1029" w:rsidRDefault="001C0687" w:rsidP="001C0687">
            <w:pPr>
              <w:rPr>
                <w:rFonts w:cs="Arial"/>
                <w:sz w:val="20"/>
                <w:szCs w:val="20"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 xml:space="preserve">Who is </w:t>
            </w:r>
            <w:r>
              <w:rPr>
                <w:rFonts w:ascii="Arial Narrow" w:hAnsi="Arial Narrow" w:cs="Arial"/>
                <w:b/>
                <w:lang w:val="en-CA"/>
              </w:rPr>
              <w:t>r</w:t>
            </w:r>
            <w:r w:rsidRPr="00BB255A">
              <w:rPr>
                <w:rFonts w:ascii="Arial Narrow" w:hAnsi="Arial Narrow" w:cs="Arial"/>
                <w:b/>
                <w:lang w:val="en-CA"/>
              </w:rPr>
              <w:t xml:space="preserve">esponsible for </w:t>
            </w:r>
            <w:r>
              <w:rPr>
                <w:rFonts w:ascii="Arial Narrow" w:hAnsi="Arial Narrow" w:cs="Arial"/>
                <w:b/>
                <w:lang w:val="en-CA"/>
              </w:rPr>
              <w:t>each activity</w:t>
            </w:r>
            <w:r w:rsidRPr="00BB255A">
              <w:rPr>
                <w:rFonts w:ascii="Arial Narrow" w:hAnsi="Arial Narrow" w:cs="Arial"/>
                <w:b/>
                <w:lang w:val="en-CA"/>
              </w:rPr>
              <w:t>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47F7B6A" w14:textId="77777777" w:rsidR="001C0687" w:rsidRPr="00BB255A" w:rsidRDefault="001C0687" w:rsidP="001C0687">
            <w:pPr>
              <w:rPr>
                <w:rFonts w:ascii="Arial Narrow" w:hAnsi="Arial Narrow" w:cs="Arial"/>
                <w:b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>Timeline/</w:t>
            </w:r>
          </w:p>
          <w:p w14:paraId="470C9A3D" w14:textId="29AE33C0" w:rsidR="001C0687" w:rsidRDefault="001C0687" w:rsidP="001C0687">
            <w:pPr>
              <w:jc w:val="center"/>
              <w:rPr>
                <w:rFonts w:ascii="Arial Narrow" w:hAnsi="Arial Narrow"/>
                <w:lang w:val="en-CA"/>
              </w:rPr>
            </w:pPr>
            <w:r w:rsidRPr="00BB255A">
              <w:rPr>
                <w:rFonts w:ascii="Arial Narrow" w:hAnsi="Arial Narrow" w:cs="Arial"/>
                <w:b/>
                <w:lang w:val="en-CA"/>
              </w:rPr>
              <w:t>Progress:</w:t>
            </w:r>
          </w:p>
        </w:tc>
      </w:tr>
      <w:tr w:rsidR="001C0687" w:rsidRPr="00434069" w14:paraId="07ABBE5C" w14:textId="77777777" w:rsidTr="001C0687">
        <w:trPr>
          <w:trHeight w:val="530"/>
        </w:trPr>
        <w:tc>
          <w:tcPr>
            <w:tcW w:w="9918" w:type="dxa"/>
            <w:gridSpan w:val="4"/>
            <w:shd w:val="clear" w:color="auto" w:fill="E6EEF0" w:themeFill="accent5" w:themeFillTint="33"/>
            <w:vAlign w:val="center"/>
          </w:tcPr>
          <w:p w14:paraId="6AC44C30" w14:textId="1B047086" w:rsidR="001C0687" w:rsidRPr="00BB255A" w:rsidRDefault="001C0687" w:rsidP="001C0687">
            <w:pPr>
              <w:jc w:val="center"/>
              <w:rPr>
                <w:rFonts w:ascii="Arial Narrow" w:hAnsi="Arial Narrow" w:cs="Arial"/>
                <w:b/>
                <w:lang w:val="en-CA"/>
              </w:rPr>
            </w:pPr>
            <w:r w:rsidRPr="001C0687">
              <w:rPr>
                <w:rFonts w:ascii="Arial Narrow" w:hAnsi="Arial Narrow"/>
                <w:b/>
                <w:bCs/>
                <w:lang w:val="en-CA"/>
              </w:rPr>
              <w:t>STUDENT EDUCATION</w:t>
            </w:r>
          </w:p>
        </w:tc>
      </w:tr>
      <w:tr w:rsidR="001C0687" w:rsidRPr="00434069" w14:paraId="51C35579" w14:textId="77777777" w:rsidTr="001C0687">
        <w:trPr>
          <w:trHeight w:val="530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07AF91A2" w14:textId="77777777" w:rsidR="001C0687" w:rsidRPr="001C0687" w:rsidRDefault="001C0687" w:rsidP="001C0687">
            <w:pPr>
              <w:jc w:val="center"/>
              <w:rPr>
                <w:rFonts w:ascii="Arial Narrow" w:hAnsi="Arial Narrow"/>
                <w:b/>
                <w:bCs/>
                <w:lang w:val="en-CA"/>
              </w:rPr>
            </w:pPr>
            <w:r w:rsidRPr="001C0687">
              <w:rPr>
                <w:rFonts w:ascii="Arial Narrow" w:hAnsi="Arial Narrow"/>
                <w:b/>
                <w:bCs/>
                <w:lang w:val="en-CA"/>
              </w:rPr>
              <w:t xml:space="preserve">CLASSROOM </w:t>
            </w:r>
          </w:p>
          <w:p w14:paraId="7846DE19" w14:textId="7572AEAB" w:rsidR="001C0687" w:rsidRPr="00BB255A" w:rsidRDefault="001C0687" w:rsidP="001C0687">
            <w:pPr>
              <w:rPr>
                <w:rFonts w:ascii="Arial Narrow" w:hAnsi="Arial Narrow" w:cs="Arial"/>
                <w:b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(VAPING PREVENTION, VAPING CESSATION, VAPING &amp; SMOKING ON SCHOOL PROPERTY)</w:t>
            </w:r>
          </w:p>
        </w:tc>
      </w:tr>
      <w:tr w:rsidR="008E46DD" w:rsidRPr="00434069" w14:paraId="1CF37C40" w14:textId="77777777" w:rsidTr="001C0687">
        <w:trPr>
          <w:trHeight w:val="530"/>
        </w:trPr>
        <w:tc>
          <w:tcPr>
            <w:tcW w:w="3415" w:type="dxa"/>
            <w:shd w:val="clear" w:color="auto" w:fill="auto"/>
          </w:tcPr>
          <w:p w14:paraId="4A190BB8" w14:textId="304ACD69" w:rsidR="001434C4" w:rsidRPr="001C0687" w:rsidRDefault="001434C4" w:rsidP="001C0687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909B2B7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 w:rsidRPr="00CE5B62">
              <w:rPr>
                <w:rFonts w:ascii="Arial Narrow" w:hAnsi="Arial Narrow"/>
                <w:sz w:val="22"/>
                <w:szCs w:val="22"/>
                <w:lang w:val="en-CA"/>
              </w:rPr>
              <w:t xml:space="preserve">1. </w:t>
            </w:r>
            <w:r w:rsidRPr="00CE5B62">
              <w:rPr>
                <w:rFonts w:ascii="Arial Narrow" w:hAnsi="Arial Narrow" w:cs="Arial"/>
                <w:sz w:val="22"/>
                <w:szCs w:val="22"/>
              </w:rPr>
              <w:t>Curriculum, Teaching and Learning</w:t>
            </w:r>
          </w:p>
          <w:p w14:paraId="3419FB09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2. </w:t>
            </w:r>
            <w:r>
              <w:rPr>
                <w:rFonts w:ascii="Arial Narrow" w:hAnsi="Arial Narrow" w:cs="Arial"/>
                <w:sz w:val="22"/>
                <w:szCs w:val="22"/>
              </w:rPr>
              <w:t>School and classroom leadership</w:t>
            </w:r>
          </w:p>
          <w:p w14:paraId="63C058F7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3.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Student engagement </w:t>
            </w:r>
          </w:p>
          <w:p w14:paraId="6521ED9F" w14:textId="77777777" w:rsidR="001C0687" w:rsidRPr="00BB255A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4. </w:t>
            </w:r>
            <w:r>
              <w:rPr>
                <w:rFonts w:ascii="Arial Narrow" w:hAnsi="Arial Narrow" w:cs="Arial"/>
                <w:sz w:val="22"/>
                <w:szCs w:val="22"/>
              </w:rPr>
              <w:t>Social and physical environments</w:t>
            </w:r>
          </w:p>
          <w:p w14:paraId="0109352E" w14:textId="77777777" w:rsidR="008E46DD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5. </w:t>
            </w:r>
            <w:r w:rsidRPr="00BB255A">
              <w:rPr>
                <w:rFonts w:ascii="Arial Narrow" w:hAnsi="Arial Narrow" w:cs="Arial"/>
                <w:sz w:val="22"/>
                <w:szCs w:val="22"/>
              </w:rPr>
              <w:t>Home, School, and Community Partnerships</w:t>
            </w:r>
          </w:p>
          <w:p w14:paraId="413C0495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078B2C3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DDF2CB0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5C08803" w14:textId="77777777" w:rsidR="00F152BD" w:rsidRDefault="00F152BD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2512BAA" w14:textId="77777777" w:rsidR="00F152BD" w:rsidRDefault="00F152BD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483BDD6" w14:textId="77777777" w:rsidR="00F152BD" w:rsidRDefault="00F152BD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CA755A3" w14:textId="77777777" w:rsidR="00F152BD" w:rsidRDefault="00F152BD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919F63C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B8B2E0A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F4361FE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F7BFBC1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D665E50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AE4DC6F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4A010AE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35DC2A9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A1D183E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BFCF0C4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0B2AA0F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4B9DBC3" w14:textId="77777777" w:rsidR="007C65B4" w:rsidRDefault="007C65B4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47A306F" w14:textId="77777777" w:rsidR="00F152BD" w:rsidRDefault="00F152BD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1F39BFA" w14:textId="77777777" w:rsidR="00F152BD" w:rsidRDefault="00F152BD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DE37CC4" w14:textId="7C97145E" w:rsidR="001C0687" w:rsidRDefault="001C0687" w:rsidP="001C0687">
            <w:pPr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5B364CC2" w14:textId="6FB9C241" w:rsidR="008E46DD" w:rsidRPr="00CB1029" w:rsidRDefault="008E46DD" w:rsidP="008E46DD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D2B9B59" w14:textId="77777777" w:rsidR="008E46DD" w:rsidRDefault="008E46DD" w:rsidP="008E46DD">
            <w:pPr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1C0687" w:rsidRPr="00434069" w14:paraId="686B6A33" w14:textId="77777777" w:rsidTr="001C0687">
        <w:trPr>
          <w:trHeight w:val="530"/>
        </w:trPr>
        <w:tc>
          <w:tcPr>
            <w:tcW w:w="9918" w:type="dxa"/>
            <w:gridSpan w:val="4"/>
            <w:shd w:val="clear" w:color="auto" w:fill="F2F2F2" w:themeFill="background1" w:themeFillShade="F2"/>
          </w:tcPr>
          <w:p w14:paraId="56B60582" w14:textId="00FF5F18" w:rsidR="001C0687" w:rsidRPr="001C0687" w:rsidRDefault="001C0687" w:rsidP="001C0687">
            <w:pPr>
              <w:jc w:val="center"/>
              <w:rPr>
                <w:rFonts w:ascii="Arial Narrow" w:hAnsi="Arial Narrow"/>
                <w:b/>
                <w:bCs/>
                <w:lang w:val="en-CA"/>
              </w:rPr>
            </w:pPr>
            <w:r>
              <w:rPr>
                <w:rFonts w:ascii="Arial Narrow" w:hAnsi="Arial Narrow"/>
                <w:b/>
                <w:bCs/>
                <w:lang w:val="en-CA"/>
              </w:rPr>
              <w:t>SCHOOL WIDE</w:t>
            </w:r>
          </w:p>
          <w:p w14:paraId="23114406" w14:textId="1FFE2E3C" w:rsidR="001C0687" w:rsidRDefault="001C0687" w:rsidP="001C0687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(VAPING PREVENTION, VAPING CESSATION, VAPING &amp; SMOKING ON SCHOOL PROPERTY)</w:t>
            </w:r>
          </w:p>
        </w:tc>
      </w:tr>
      <w:tr w:rsidR="001C0687" w:rsidRPr="00434069" w14:paraId="38F58B94" w14:textId="77777777" w:rsidTr="001C0687">
        <w:trPr>
          <w:trHeight w:val="530"/>
        </w:trPr>
        <w:tc>
          <w:tcPr>
            <w:tcW w:w="3415" w:type="dxa"/>
            <w:shd w:val="clear" w:color="auto" w:fill="auto"/>
          </w:tcPr>
          <w:p w14:paraId="580388BE" w14:textId="7D67DE28" w:rsidR="001C0687" w:rsidRPr="001F00C4" w:rsidRDefault="001C0687" w:rsidP="001C0687">
            <w:pPr>
              <w:pStyle w:val="ListParagraph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</w:tcPr>
          <w:p w14:paraId="0C350BE8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 w:rsidRPr="00CE5B62">
              <w:rPr>
                <w:rFonts w:ascii="Arial Narrow" w:hAnsi="Arial Narrow"/>
                <w:sz w:val="22"/>
                <w:szCs w:val="22"/>
                <w:lang w:val="en-CA"/>
              </w:rPr>
              <w:t xml:space="preserve">1. </w:t>
            </w:r>
            <w:r w:rsidRPr="00CE5B62">
              <w:rPr>
                <w:rFonts w:ascii="Arial Narrow" w:hAnsi="Arial Narrow" w:cs="Arial"/>
                <w:sz w:val="22"/>
                <w:szCs w:val="22"/>
              </w:rPr>
              <w:t>Curriculum, Teaching and Learning</w:t>
            </w:r>
          </w:p>
          <w:p w14:paraId="6A1672EF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2. </w:t>
            </w:r>
            <w:r>
              <w:rPr>
                <w:rFonts w:ascii="Arial Narrow" w:hAnsi="Arial Narrow" w:cs="Arial"/>
                <w:sz w:val="22"/>
                <w:szCs w:val="22"/>
              </w:rPr>
              <w:t>School and classroom leadership</w:t>
            </w:r>
          </w:p>
          <w:p w14:paraId="7A4428BE" w14:textId="77777777" w:rsidR="001C0687" w:rsidRDefault="001C0687" w:rsidP="001C0687">
            <w:pPr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3.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Student engagement </w:t>
            </w:r>
          </w:p>
          <w:p w14:paraId="23DBECC6" w14:textId="77777777" w:rsidR="001C0687" w:rsidRPr="00BB255A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4. </w:t>
            </w:r>
            <w:r>
              <w:rPr>
                <w:rFonts w:ascii="Arial Narrow" w:hAnsi="Arial Narrow" w:cs="Arial"/>
                <w:sz w:val="22"/>
                <w:szCs w:val="22"/>
              </w:rPr>
              <w:t>Social and physical environments</w:t>
            </w:r>
          </w:p>
          <w:p w14:paraId="67117F67" w14:textId="77777777" w:rsidR="001C0687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instrText xml:space="preserve"> FORMCHECKBOX </w:instrText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</w:r>
            <w:r w:rsidR="003C11C8">
              <w:rPr>
                <w:rFonts w:ascii="Arial Narrow" w:hAnsi="Arial Narrow"/>
                <w:sz w:val="22"/>
                <w:szCs w:val="22"/>
                <w:lang w:val="en-CA"/>
              </w:rPr>
              <w:fldChar w:fldCharType="separate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fldChar w:fldCharType="end"/>
            </w:r>
            <w:r w:rsidRPr="00BB255A">
              <w:rPr>
                <w:rFonts w:ascii="Arial Narrow" w:hAnsi="Arial Narrow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5. </w:t>
            </w:r>
            <w:r w:rsidRPr="00BB255A">
              <w:rPr>
                <w:rFonts w:ascii="Arial Narrow" w:hAnsi="Arial Narrow" w:cs="Arial"/>
                <w:sz w:val="22"/>
                <w:szCs w:val="22"/>
              </w:rPr>
              <w:t>Home, School, and Community Partnerships</w:t>
            </w:r>
          </w:p>
          <w:p w14:paraId="41D23935" w14:textId="77777777" w:rsidR="001C0687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6F151F36" w14:textId="77777777" w:rsidR="001C0687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7F990B6C" w14:textId="77777777" w:rsidR="001C0687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6ED7FBE9" w14:textId="77777777" w:rsidR="00F152BD" w:rsidRDefault="00F152BD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55EFF123" w14:textId="77777777" w:rsidR="00F152BD" w:rsidRDefault="00F152BD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0F05F9B5" w14:textId="77777777" w:rsidR="00F152BD" w:rsidRDefault="00F152BD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6B1000B8" w14:textId="77777777" w:rsidR="007C65B4" w:rsidRDefault="007C65B4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5D05F25A" w14:textId="77777777" w:rsidR="007C65B4" w:rsidRDefault="007C65B4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581935F3" w14:textId="77777777" w:rsidR="007C65B4" w:rsidRDefault="007C65B4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5EC94111" w14:textId="77777777" w:rsidR="00F152BD" w:rsidRDefault="00F152BD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27991770" w14:textId="77777777" w:rsidR="001C0687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 w:cs="Arial"/>
                <w:sz w:val="22"/>
                <w:szCs w:val="22"/>
              </w:rPr>
            </w:pPr>
          </w:p>
          <w:p w14:paraId="1AA1C74E" w14:textId="47172333" w:rsidR="001C0687" w:rsidRDefault="001C0687" w:rsidP="001C0687">
            <w:pPr>
              <w:tabs>
                <w:tab w:val="left" w:pos="357"/>
              </w:tabs>
              <w:spacing w:before="120"/>
              <w:ind w:left="350" w:hanging="350"/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913" w:type="dxa"/>
          </w:tcPr>
          <w:p w14:paraId="4B67AC7D" w14:textId="5DAE2900" w:rsidR="001C0687" w:rsidRPr="00CB1029" w:rsidRDefault="001C0687" w:rsidP="001C0687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6351173E" w14:textId="463A70D3" w:rsidR="001C0687" w:rsidRDefault="001C0687" w:rsidP="001C0687">
            <w:pPr>
              <w:jc w:val="center"/>
              <w:rPr>
                <w:rFonts w:ascii="Arial Narrow" w:hAnsi="Arial Narrow"/>
                <w:lang w:val="en-CA"/>
              </w:rPr>
            </w:pPr>
          </w:p>
        </w:tc>
      </w:tr>
    </w:tbl>
    <w:p w14:paraId="79457EF0" w14:textId="0E4D5078" w:rsidR="002174F7" w:rsidRDefault="002174F7" w:rsidP="00BC2450">
      <w:pPr>
        <w:pStyle w:val="HEALTHYSCHOOLS"/>
        <w:rPr>
          <w:rFonts w:ascii="Arial Narrow" w:hAnsi="Arial Narrow"/>
          <w:color w:val="C0C0C0"/>
        </w:rPr>
      </w:pPr>
    </w:p>
    <w:sectPr w:rsidR="002174F7" w:rsidSect="00F152BD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45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521B" w14:textId="77777777" w:rsidR="00037F42" w:rsidRDefault="00037F42">
      <w:r>
        <w:separator/>
      </w:r>
    </w:p>
  </w:endnote>
  <w:endnote w:type="continuationSeparator" w:id="0">
    <w:p w14:paraId="4AADA463" w14:textId="77777777" w:rsidR="00037F42" w:rsidRDefault="000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CC67" w14:textId="30552D04" w:rsidR="00857C56" w:rsidRDefault="007C65B4" w:rsidP="00857C56">
    <w:pPr>
      <w:ind w:left="720" w:firstLine="720"/>
      <w:rPr>
        <w:rFonts w:ascii="Arial Narrow" w:hAnsi="Arial Narrow"/>
        <w:color w:val="C0C0C0"/>
        <w:sz w:val="20"/>
        <w:szCs w:val="20"/>
        <w:lang w:val="en-CA" w:eastAsia="en-CA"/>
      </w:rPr>
    </w:pPr>
    <w:r>
      <w:rPr>
        <w:rFonts w:ascii="Arial Narrow" w:hAnsi="Arial Narrow"/>
        <w:noProof/>
        <w:color w:val="C0C0C0"/>
        <w:sz w:val="20"/>
        <w:szCs w:val="20"/>
        <w:lang w:val="en-CA" w:eastAsia="en-CA"/>
      </w:rPr>
      <w:drawing>
        <wp:anchor distT="0" distB="0" distL="114300" distR="114300" simplePos="0" relativeHeight="251657728" behindDoc="0" locked="0" layoutInCell="1" allowOverlap="1" wp14:anchorId="4EACBE81" wp14:editId="30BCCF27">
          <wp:simplePos x="0" y="0"/>
          <wp:positionH relativeFrom="column">
            <wp:posOffset>-695325</wp:posOffset>
          </wp:positionH>
          <wp:positionV relativeFrom="paragraph">
            <wp:posOffset>-33655</wp:posOffset>
          </wp:positionV>
          <wp:extent cx="1600200" cy="53340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8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57C56" w:rsidRPr="00891332">
      <w:rPr>
        <w:rFonts w:ascii="Arial Narrow" w:hAnsi="Arial Narrow"/>
        <w:color w:val="C0C0C0"/>
        <w:sz w:val="20"/>
        <w:szCs w:val="20"/>
        <w:lang w:val="en-CA" w:eastAsia="en-CA"/>
      </w:rPr>
      <w:t xml:space="preserve">Adapted with the permission of the Community and Health </w:t>
    </w:r>
  </w:p>
  <w:p w14:paraId="10EE7452" w14:textId="77777777" w:rsidR="00857C56" w:rsidRPr="00C7494A" w:rsidRDefault="00857C56" w:rsidP="00857C56">
    <w:pPr>
      <w:ind w:left="720" w:firstLine="720"/>
      <w:rPr>
        <w:rFonts w:ascii="Arial Narrow" w:hAnsi="Arial Narrow"/>
        <w:color w:val="C0C0C0"/>
        <w:sz w:val="20"/>
        <w:szCs w:val="20"/>
      </w:rPr>
    </w:pPr>
    <w:r w:rsidRPr="00891332">
      <w:rPr>
        <w:rFonts w:ascii="Arial Narrow" w:hAnsi="Arial Narrow"/>
        <w:color w:val="C0C0C0"/>
        <w:sz w:val="20"/>
        <w:szCs w:val="20"/>
        <w:lang w:val="en-CA" w:eastAsia="en-CA"/>
      </w:rPr>
      <w:t>Services Department of the Regional Municipality of York.</w:t>
    </w:r>
  </w:p>
  <w:p w14:paraId="26F12CA8" w14:textId="77777777" w:rsidR="00305BAB" w:rsidRDefault="00305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E3B4" w14:textId="77777777" w:rsidR="00037F42" w:rsidRDefault="00037F42">
      <w:r>
        <w:separator/>
      </w:r>
    </w:p>
  </w:footnote>
  <w:footnote w:type="continuationSeparator" w:id="0">
    <w:p w14:paraId="2C0E83DD" w14:textId="77777777" w:rsidR="00037F42" w:rsidRDefault="000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5F85" w14:textId="0E2F7319" w:rsidR="008E1988" w:rsidRDefault="008E1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6B92" w14:textId="4D5F3A02" w:rsidR="008E1988" w:rsidRDefault="008E1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9942" w14:textId="7C3812A0" w:rsidR="008E1988" w:rsidRDefault="008E1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8ACF"/>
    <w:multiLevelType w:val="singleLevel"/>
    <w:tmpl w:val="1FABBE37"/>
    <w:lvl w:ilvl="0">
      <w:start w:val="5"/>
      <w:numFmt w:val="decimal"/>
      <w:lvlText w:val="%1."/>
      <w:lvlJc w:val="left"/>
      <w:pPr>
        <w:tabs>
          <w:tab w:val="num" w:pos="216"/>
        </w:tabs>
        <w:ind w:left="864"/>
      </w:pPr>
      <w:rPr>
        <w:rFonts w:ascii="Tahoma" w:hAnsi="Tahoma" w:cs="Tahoma"/>
        <w:b/>
        <w:bCs/>
        <w:snapToGrid/>
        <w:color w:val="19276B"/>
        <w:sz w:val="23"/>
        <w:szCs w:val="23"/>
      </w:rPr>
    </w:lvl>
  </w:abstractNum>
  <w:abstractNum w:abstractNumId="1" w15:restartNumberingAfterBreak="0">
    <w:nsid w:val="0171D00C"/>
    <w:multiLevelType w:val="singleLevel"/>
    <w:tmpl w:val="2AF508FF"/>
    <w:lvl w:ilvl="0">
      <w:numFmt w:val="bullet"/>
      <w:lvlText w:val="q"/>
      <w:lvlJc w:val="left"/>
      <w:pPr>
        <w:tabs>
          <w:tab w:val="num" w:pos="288"/>
        </w:tabs>
        <w:ind w:left="1440"/>
      </w:pPr>
      <w:rPr>
        <w:rFonts w:ascii="Wingdings" w:hAnsi="Wingdings" w:cs="Wingdings"/>
        <w:snapToGrid/>
        <w:spacing w:val="-10"/>
        <w:sz w:val="19"/>
        <w:szCs w:val="19"/>
      </w:rPr>
    </w:lvl>
  </w:abstractNum>
  <w:abstractNum w:abstractNumId="2" w15:restartNumberingAfterBreak="0">
    <w:nsid w:val="0323D708"/>
    <w:multiLevelType w:val="singleLevel"/>
    <w:tmpl w:val="5EBB89D1"/>
    <w:lvl w:ilvl="0">
      <w:start w:val="1"/>
      <w:numFmt w:val="decimal"/>
      <w:lvlText w:val="%1."/>
      <w:lvlJc w:val="left"/>
      <w:pPr>
        <w:tabs>
          <w:tab w:val="num" w:pos="144"/>
        </w:tabs>
        <w:ind w:left="648" w:hanging="144"/>
      </w:pPr>
      <w:rPr>
        <w:rFonts w:ascii="Tahoma" w:hAnsi="Tahoma" w:cs="Tahoma"/>
        <w:snapToGrid/>
        <w:spacing w:val="-15"/>
        <w:sz w:val="19"/>
        <w:szCs w:val="19"/>
      </w:rPr>
    </w:lvl>
  </w:abstractNum>
  <w:abstractNum w:abstractNumId="3" w15:restartNumberingAfterBreak="0">
    <w:nsid w:val="03B6692F"/>
    <w:multiLevelType w:val="singleLevel"/>
    <w:tmpl w:val="25F87149"/>
    <w:lvl w:ilvl="0">
      <w:start w:val="1"/>
      <w:numFmt w:val="decimal"/>
      <w:lvlText w:val="%1."/>
      <w:lvlJc w:val="left"/>
      <w:pPr>
        <w:tabs>
          <w:tab w:val="num" w:pos="144"/>
        </w:tabs>
        <w:ind w:left="504"/>
      </w:pPr>
      <w:rPr>
        <w:rFonts w:ascii="Tahoma" w:hAnsi="Tahoma" w:cs="Tahoma"/>
        <w:snapToGrid/>
        <w:spacing w:val="-14"/>
        <w:sz w:val="19"/>
        <w:szCs w:val="19"/>
      </w:rPr>
    </w:lvl>
  </w:abstractNum>
  <w:abstractNum w:abstractNumId="4" w15:restartNumberingAfterBreak="0">
    <w:nsid w:val="04001E3D"/>
    <w:multiLevelType w:val="singleLevel"/>
    <w:tmpl w:val="47FC7F39"/>
    <w:lvl w:ilvl="0">
      <w:start w:val="1"/>
      <w:numFmt w:val="decimal"/>
      <w:lvlText w:val="%1."/>
      <w:lvlJc w:val="left"/>
      <w:pPr>
        <w:tabs>
          <w:tab w:val="num" w:pos="360"/>
        </w:tabs>
        <w:ind w:left="2016" w:hanging="360"/>
      </w:pPr>
      <w:rPr>
        <w:rFonts w:ascii="Tahoma" w:hAnsi="Tahoma" w:cs="Tahoma"/>
        <w:snapToGrid/>
        <w:spacing w:val="2"/>
        <w:sz w:val="19"/>
        <w:szCs w:val="19"/>
      </w:rPr>
    </w:lvl>
  </w:abstractNum>
  <w:abstractNum w:abstractNumId="5" w15:restartNumberingAfterBreak="0">
    <w:nsid w:val="0442A786"/>
    <w:multiLevelType w:val="singleLevel"/>
    <w:tmpl w:val="4C31CAEA"/>
    <w:lvl w:ilvl="0">
      <w:start w:val="1"/>
      <w:numFmt w:val="decimal"/>
      <w:lvlText w:val="%1."/>
      <w:lvlJc w:val="left"/>
      <w:pPr>
        <w:tabs>
          <w:tab w:val="num" w:pos="216"/>
        </w:tabs>
        <w:ind w:left="985"/>
      </w:pPr>
      <w:rPr>
        <w:rFonts w:ascii="Tahoma" w:hAnsi="Tahoma" w:cs="Tahoma"/>
        <w:snapToGrid/>
        <w:spacing w:val="-11"/>
        <w:sz w:val="19"/>
        <w:szCs w:val="19"/>
      </w:rPr>
    </w:lvl>
  </w:abstractNum>
  <w:abstractNum w:abstractNumId="6" w15:restartNumberingAfterBreak="0">
    <w:nsid w:val="0501E29D"/>
    <w:multiLevelType w:val="singleLevel"/>
    <w:tmpl w:val="1F345768"/>
    <w:lvl w:ilvl="0">
      <w:start w:val="1"/>
      <w:numFmt w:val="decimal"/>
      <w:lvlText w:val="%1."/>
      <w:lvlJc w:val="left"/>
      <w:pPr>
        <w:tabs>
          <w:tab w:val="num" w:pos="216"/>
        </w:tabs>
        <w:ind w:left="1368"/>
      </w:pPr>
      <w:rPr>
        <w:rFonts w:ascii="Tahoma" w:hAnsi="Tahoma" w:cs="Tahoma"/>
        <w:snapToGrid/>
        <w:spacing w:val="-15"/>
        <w:sz w:val="19"/>
        <w:szCs w:val="19"/>
      </w:rPr>
    </w:lvl>
  </w:abstractNum>
  <w:abstractNum w:abstractNumId="7" w15:restartNumberingAfterBreak="0">
    <w:nsid w:val="052FEB3E"/>
    <w:multiLevelType w:val="singleLevel"/>
    <w:tmpl w:val="0D42ECC1"/>
    <w:lvl w:ilvl="0">
      <w:start w:val="1"/>
      <w:numFmt w:val="decimal"/>
      <w:lvlText w:val="%1."/>
      <w:lvlJc w:val="left"/>
      <w:pPr>
        <w:tabs>
          <w:tab w:val="num" w:pos="216"/>
        </w:tabs>
        <w:ind w:left="504"/>
      </w:pPr>
      <w:rPr>
        <w:rFonts w:ascii="Tahoma" w:hAnsi="Tahoma" w:cs="Tahoma"/>
        <w:snapToGrid/>
        <w:spacing w:val="-14"/>
        <w:sz w:val="19"/>
        <w:szCs w:val="19"/>
      </w:rPr>
    </w:lvl>
  </w:abstractNum>
  <w:abstractNum w:abstractNumId="8" w15:restartNumberingAfterBreak="0">
    <w:nsid w:val="05625D76"/>
    <w:multiLevelType w:val="singleLevel"/>
    <w:tmpl w:val="F4C25668"/>
    <w:lvl w:ilvl="0">
      <w:numFmt w:val="bullet"/>
      <w:pStyle w:val="Heading2"/>
      <w:lvlText w:val="·"/>
      <w:lvlJc w:val="left"/>
      <w:pPr>
        <w:tabs>
          <w:tab w:val="num" w:pos="288"/>
        </w:tabs>
        <w:ind w:left="1296" w:hanging="288"/>
      </w:pPr>
      <w:rPr>
        <w:rFonts w:ascii="Symbol" w:hAnsi="Symbol" w:cs="Symbol"/>
        <w:b/>
        <w:bCs/>
        <w:snapToGrid/>
        <w:color w:val="19276B"/>
        <w:sz w:val="23"/>
        <w:szCs w:val="23"/>
      </w:rPr>
    </w:lvl>
  </w:abstractNum>
  <w:abstractNum w:abstractNumId="9" w15:restartNumberingAfterBreak="0">
    <w:nsid w:val="05CCD8C0"/>
    <w:multiLevelType w:val="singleLevel"/>
    <w:tmpl w:val="1D54CD60"/>
    <w:lvl w:ilvl="0">
      <w:start w:val="4"/>
      <w:numFmt w:val="decimal"/>
      <w:lvlText w:val="%1."/>
      <w:lvlJc w:val="left"/>
      <w:pPr>
        <w:tabs>
          <w:tab w:val="num" w:pos="144"/>
        </w:tabs>
        <w:ind w:left="504"/>
      </w:pPr>
      <w:rPr>
        <w:rFonts w:ascii="Tahoma" w:hAnsi="Tahoma" w:cs="Tahoma"/>
        <w:snapToGrid/>
        <w:spacing w:val="-14"/>
        <w:sz w:val="19"/>
        <w:szCs w:val="19"/>
      </w:rPr>
    </w:lvl>
  </w:abstractNum>
  <w:abstractNum w:abstractNumId="10" w15:restartNumberingAfterBreak="0">
    <w:nsid w:val="07586D7A"/>
    <w:multiLevelType w:val="hybridMultilevel"/>
    <w:tmpl w:val="B350B73A"/>
    <w:lvl w:ilvl="0" w:tplc="040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 w15:restartNumberingAfterBreak="0">
    <w:nsid w:val="076F91BD"/>
    <w:multiLevelType w:val="singleLevel"/>
    <w:tmpl w:val="0D049C34"/>
    <w:lvl w:ilvl="0">
      <w:start w:val="2"/>
      <w:numFmt w:val="decimal"/>
      <w:lvlText w:val="%1."/>
      <w:lvlJc w:val="left"/>
      <w:pPr>
        <w:tabs>
          <w:tab w:val="num" w:pos="144"/>
        </w:tabs>
        <w:ind w:left="504"/>
      </w:pPr>
      <w:rPr>
        <w:rFonts w:ascii="Tahoma" w:hAnsi="Tahoma" w:cs="Tahoma"/>
        <w:snapToGrid/>
        <w:spacing w:val="-14"/>
        <w:sz w:val="19"/>
        <w:szCs w:val="19"/>
      </w:rPr>
    </w:lvl>
  </w:abstractNum>
  <w:abstractNum w:abstractNumId="12" w15:restartNumberingAfterBreak="0">
    <w:nsid w:val="079E5CFA"/>
    <w:multiLevelType w:val="singleLevel"/>
    <w:tmpl w:val="052135B7"/>
    <w:lvl w:ilvl="0">
      <w:start w:val="1"/>
      <w:numFmt w:val="decimal"/>
      <w:lvlText w:val="%1."/>
      <w:lvlJc w:val="left"/>
      <w:pPr>
        <w:tabs>
          <w:tab w:val="num" w:pos="216"/>
        </w:tabs>
        <w:ind w:left="1512"/>
      </w:pPr>
      <w:rPr>
        <w:rFonts w:ascii="Tahoma" w:hAnsi="Tahoma" w:cs="Tahoma"/>
        <w:b/>
        <w:bCs/>
        <w:snapToGrid/>
        <w:color w:val="19276B"/>
        <w:spacing w:val="-18"/>
        <w:sz w:val="23"/>
        <w:szCs w:val="23"/>
      </w:rPr>
    </w:lvl>
  </w:abstractNum>
  <w:abstractNum w:abstractNumId="13" w15:restartNumberingAfterBreak="0">
    <w:nsid w:val="0A593213"/>
    <w:multiLevelType w:val="hybridMultilevel"/>
    <w:tmpl w:val="3906E90C"/>
    <w:lvl w:ilvl="0" w:tplc="3410A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C6891"/>
    <w:multiLevelType w:val="hybridMultilevel"/>
    <w:tmpl w:val="01822DFE"/>
    <w:lvl w:ilvl="0" w:tplc="69DA5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1386F"/>
    <w:multiLevelType w:val="hybridMultilevel"/>
    <w:tmpl w:val="4CF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00956"/>
    <w:multiLevelType w:val="hybridMultilevel"/>
    <w:tmpl w:val="281C1338"/>
    <w:lvl w:ilvl="0" w:tplc="42E84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45015"/>
    <w:multiLevelType w:val="hybridMultilevel"/>
    <w:tmpl w:val="D52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941D3"/>
    <w:multiLevelType w:val="hybridMultilevel"/>
    <w:tmpl w:val="6DA23912"/>
    <w:lvl w:ilvl="0" w:tplc="3184E74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05DB5"/>
    <w:multiLevelType w:val="hybridMultilevel"/>
    <w:tmpl w:val="7C6E1164"/>
    <w:lvl w:ilvl="0" w:tplc="1968244C">
      <w:start w:val="1"/>
      <w:numFmt w:val="bullet"/>
      <w:lvlText w:val=""/>
      <w:lvlJc w:val="left"/>
      <w:pPr>
        <w:tabs>
          <w:tab w:val="num" w:pos="1152"/>
        </w:tabs>
        <w:ind w:left="125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7D6175"/>
    <w:multiLevelType w:val="hybridMultilevel"/>
    <w:tmpl w:val="14AA17DA"/>
    <w:lvl w:ilvl="0" w:tplc="1968244C">
      <w:start w:val="1"/>
      <w:numFmt w:val="bullet"/>
      <w:lvlText w:val=""/>
      <w:lvlJc w:val="left"/>
      <w:pPr>
        <w:tabs>
          <w:tab w:val="num" w:pos="1152"/>
        </w:tabs>
        <w:ind w:left="125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C42124"/>
    <w:multiLevelType w:val="hybridMultilevel"/>
    <w:tmpl w:val="37BE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E02E7"/>
    <w:multiLevelType w:val="hybridMultilevel"/>
    <w:tmpl w:val="1890A1BE"/>
    <w:lvl w:ilvl="0" w:tplc="7076D4F8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6B3D"/>
    <w:multiLevelType w:val="hybridMultilevel"/>
    <w:tmpl w:val="A49CA3CC"/>
    <w:lvl w:ilvl="0" w:tplc="1968244C">
      <w:start w:val="1"/>
      <w:numFmt w:val="bullet"/>
      <w:lvlText w:val=""/>
      <w:lvlJc w:val="left"/>
      <w:pPr>
        <w:tabs>
          <w:tab w:val="num" w:pos="1152"/>
        </w:tabs>
        <w:ind w:left="125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B6D0A9B"/>
    <w:multiLevelType w:val="hybridMultilevel"/>
    <w:tmpl w:val="038691AC"/>
    <w:lvl w:ilvl="0" w:tplc="1968244C">
      <w:start w:val="1"/>
      <w:numFmt w:val="bullet"/>
      <w:lvlText w:val=""/>
      <w:lvlJc w:val="left"/>
      <w:pPr>
        <w:tabs>
          <w:tab w:val="num" w:pos="1152"/>
        </w:tabs>
        <w:ind w:left="125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771AA9"/>
    <w:multiLevelType w:val="hybridMultilevel"/>
    <w:tmpl w:val="1190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42AC"/>
    <w:multiLevelType w:val="hybridMultilevel"/>
    <w:tmpl w:val="8B941D88"/>
    <w:lvl w:ilvl="0" w:tplc="2384E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43247"/>
    <w:multiLevelType w:val="hybridMultilevel"/>
    <w:tmpl w:val="81564294"/>
    <w:lvl w:ilvl="0" w:tplc="E0FE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815EE"/>
    <w:multiLevelType w:val="hybridMultilevel"/>
    <w:tmpl w:val="240C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5955"/>
    <w:multiLevelType w:val="hybridMultilevel"/>
    <w:tmpl w:val="B9C2DED6"/>
    <w:lvl w:ilvl="0" w:tplc="E20EB9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627F9"/>
    <w:multiLevelType w:val="hybridMultilevel"/>
    <w:tmpl w:val="5CFCB03C"/>
    <w:lvl w:ilvl="0" w:tplc="779E53D2">
      <w:start w:val="1"/>
      <w:numFmt w:val="bullet"/>
      <w:lvlText w:val="●"/>
      <w:lvlJc w:val="left"/>
      <w:pPr>
        <w:tabs>
          <w:tab w:val="num" w:pos="1584"/>
        </w:tabs>
        <w:ind w:left="1584" w:hanging="288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1" w15:restartNumberingAfterBreak="0">
    <w:nsid w:val="71006C7D"/>
    <w:multiLevelType w:val="hybridMultilevel"/>
    <w:tmpl w:val="82B6E196"/>
    <w:lvl w:ilvl="0" w:tplc="0409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223CC060">
      <w:start w:val="1"/>
      <w:numFmt w:val="bullet"/>
      <w:lvlText w:val="□"/>
      <w:lvlJc w:val="left"/>
      <w:pPr>
        <w:tabs>
          <w:tab w:val="num" w:pos="2664"/>
        </w:tabs>
        <w:ind w:left="2664" w:hanging="288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2" w15:restartNumberingAfterBreak="0">
    <w:nsid w:val="74732081"/>
    <w:multiLevelType w:val="hybridMultilevel"/>
    <w:tmpl w:val="251C20FE"/>
    <w:lvl w:ilvl="0" w:tplc="B89EF46E">
      <w:start w:val="1"/>
      <w:numFmt w:val="bullet"/>
      <w:pStyle w:val="bullet"/>
      <w:lvlText w:val="●"/>
      <w:lvlJc w:val="left"/>
      <w:pPr>
        <w:tabs>
          <w:tab w:val="num" w:pos="1584"/>
        </w:tabs>
        <w:ind w:left="1584" w:hanging="288"/>
      </w:pPr>
      <w:rPr>
        <w:rFonts w:ascii="Arial" w:hAnsi="Arial" w:hint="default"/>
      </w:rPr>
    </w:lvl>
    <w:lvl w:ilvl="1" w:tplc="223CC060">
      <w:start w:val="1"/>
      <w:numFmt w:val="bullet"/>
      <w:lvlText w:val="□"/>
      <w:lvlJc w:val="left"/>
      <w:pPr>
        <w:tabs>
          <w:tab w:val="num" w:pos="2664"/>
        </w:tabs>
        <w:ind w:left="2664" w:hanging="288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3" w15:restartNumberingAfterBreak="0">
    <w:nsid w:val="764A5990"/>
    <w:multiLevelType w:val="hybridMultilevel"/>
    <w:tmpl w:val="AA7A9BD4"/>
    <w:lvl w:ilvl="0" w:tplc="1968244C">
      <w:start w:val="1"/>
      <w:numFmt w:val="bullet"/>
      <w:lvlText w:val=""/>
      <w:lvlJc w:val="left"/>
      <w:pPr>
        <w:tabs>
          <w:tab w:val="num" w:pos="72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B2DEB"/>
    <w:multiLevelType w:val="hybridMultilevel"/>
    <w:tmpl w:val="9A0C6DC8"/>
    <w:lvl w:ilvl="0" w:tplc="03DA0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762775">
    <w:abstractNumId w:val="8"/>
  </w:num>
  <w:num w:numId="2" w16cid:durableId="1697583527">
    <w:abstractNumId w:val="32"/>
  </w:num>
  <w:num w:numId="3" w16cid:durableId="1692222253">
    <w:abstractNumId w:val="10"/>
  </w:num>
  <w:num w:numId="4" w16cid:durableId="1470324692">
    <w:abstractNumId w:val="30"/>
  </w:num>
  <w:num w:numId="5" w16cid:durableId="489566393">
    <w:abstractNumId w:val="8"/>
    <w:lvlOverride w:ilvl="0">
      <w:lvl w:ilvl="0">
        <w:numFmt w:val="bullet"/>
        <w:pStyle w:val="Heading2"/>
        <w:lvlText w:val="·"/>
        <w:lvlJc w:val="left"/>
        <w:pPr>
          <w:tabs>
            <w:tab w:val="num" w:pos="216"/>
          </w:tabs>
          <w:ind w:left="1008"/>
        </w:pPr>
        <w:rPr>
          <w:rFonts w:ascii="Symbol" w:hAnsi="Symbol" w:cs="Symbol"/>
          <w:b/>
          <w:bCs/>
          <w:snapToGrid/>
          <w:color w:val="19276B"/>
          <w:spacing w:val="-22"/>
          <w:sz w:val="23"/>
          <w:szCs w:val="23"/>
        </w:rPr>
      </w:lvl>
    </w:lvlOverride>
  </w:num>
  <w:num w:numId="6" w16cid:durableId="1906181624">
    <w:abstractNumId w:val="8"/>
    <w:lvlOverride w:ilvl="0">
      <w:lvl w:ilvl="0">
        <w:numFmt w:val="bullet"/>
        <w:pStyle w:val="Heading2"/>
        <w:lvlText w:val="·"/>
        <w:lvlJc w:val="left"/>
        <w:pPr>
          <w:tabs>
            <w:tab w:val="num" w:pos="288"/>
          </w:tabs>
          <w:ind w:left="1440"/>
        </w:pPr>
        <w:rPr>
          <w:rFonts w:ascii="Symbol" w:hAnsi="Symbol" w:cs="Symbol"/>
          <w:snapToGrid/>
          <w:spacing w:val="-16"/>
          <w:sz w:val="19"/>
          <w:szCs w:val="19"/>
        </w:rPr>
      </w:lvl>
    </w:lvlOverride>
  </w:num>
  <w:num w:numId="7" w16cid:durableId="965041504">
    <w:abstractNumId w:val="1"/>
  </w:num>
  <w:num w:numId="8" w16cid:durableId="1900441000">
    <w:abstractNumId w:val="12"/>
  </w:num>
  <w:num w:numId="9" w16cid:durableId="189415234">
    <w:abstractNumId w:val="4"/>
  </w:num>
  <w:num w:numId="10" w16cid:durableId="2023781619">
    <w:abstractNumId w:val="0"/>
  </w:num>
  <w:num w:numId="11" w16cid:durableId="1739554240">
    <w:abstractNumId w:val="6"/>
  </w:num>
  <w:num w:numId="12" w16cid:durableId="59131935">
    <w:abstractNumId w:val="5"/>
  </w:num>
  <w:num w:numId="13" w16cid:durableId="498694716">
    <w:abstractNumId w:val="5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985"/>
        </w:pPr>
        <w:rPr>
          <w:rFonts w:ascii="Tahoma" w:hAnsi="Tahoma" w:cs="Tahoma"/>
          <w:snapToGrid/>
          <w:spacing w:val="-11"/>
          <w:sz w:val="19"/>
          <w:szCs w:val="19"/>
        </w:rPr>
      </w:lvl>
    </w:lvlOverride>
  </w:num>
  <w:num w:numId="14" w16cid:durableId="546182739">
    <w:abstractNumId w:val="8"/>
    <w:lvlOverride w:ilvl="0">
      <w:lvl w:ilvl="0">
        <w:numFmt w:val="bullet"/>
        <w:pStyle w:val="Heading2"/>
        <w:lvlText w:val="·"/>
        <w:lvlJc w:val="left"/>
        <w:pPr>
          <w:tabs>
            <w:tab w:val="num" w:pos="288"/>
          </w:tabs>
          <w:ind w:left="1656" w:hanging="288"/>
        </w:pPr>
        <w:rPr>
          <w:rFonts w:ascii="Symbol" w:hAnsi="Symbol" w:cs="Symbol"/>
          <w:b/>
          <w:bCs/>
          <w:snapToGrid/>
          <w:spacing w:val="-20"/>
          <w:sz w:val="19"/>
          <w:szCs w:val="19"/>
        </w:rPr>
      </w:lvl>
    </w:lvlOverride>
  </w:num>
  <w:num w:numId="15" w16cid:durableId="406996762">
    <w:abstractNumId w:val="2"/>
  </w:num>
  <w:num w:numId="16" w16cid:durableId="1928539482">
    <w:abstractNumId w:val="2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648" w:hanging="144"/>
        </w:pPr>
        <w:rPr>
          <w:rFonts w:ascii="Tahoma" w:hAnsi="Tahoma" w:cs="Tahoma"/>
          <w:snapToGrid/>
          <w:spacing w:val="-14"/>
          <w:sz w:val="19"/>
          <w:szCs w:val="19"/>
        </w:rPr>
      </w:lvl>
    </w:lvlOverride>
  </w:num>
  <w:num w:numId="17" w16cid:durableId="480729245">
    <w:abstractNumId w:val="1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576"/>
        </w:pPr>
        <w:rPr>
          <w:rFonts w:ascii="Wingdings" w:hAnsi="Wingdings" w:cs="Wingdings"/>
          <w:snapToGrid/>
          <w:sz w:val="19"/>
          <w:szCs w:val="19"/>
        </w:rPr>
      </w:lvl>
    </w:lvlOverride>
  </w:num>
  <w:num w:numId="18" w16cid:durableId="1361280708">
    <w:abstractNumId w:val="11"/>
  </w:num>
  <w:num w:numId="19" w16cid:durableId="147671332">
    <w:abstractNumId w:val="3"/>
  </w:num>
  <w:num w:numId="20" w16cid:durableId="610821840">
    <w:abstractNumId w:val="7"/>
  </w:num>
  <w:num w:numId="21" w16cid:durableId="21516880">
    <w:abstractNumId w:val="9"/>
  </w:num>
  <w:num w:numId="22" w16cid:durableId="146481119">
    <w:abstractNumId w:val="31"/>
  </w:num>
  <w:num w:numId="23" w16cid:durableId="1909925138">
    <w:abstractNumId w:val="33"/>
  </w:num>
  <w:num w:numId="24" w16cid:durableId="1434396811">
    <w:abstractNumId w:val="20"/>
  </w:num>
  <w:num w:numId="25" w16cid:durableId="656571262">
    <w:abstractNumId w:val="23"/>
  </w:num>
  <w:num w:numId="26" w16cid:durableId="1687055920">
    <w:abstractNumId w:val="19"/>
  </w:num>
  <w:num w:numId="27" w16cid:durableId="2070374004">
    <w:abstractNumId w:val="24"/>
  </w:num>
  <w:num w:numId="28" w16cid:durableId="807354177">
    <w:abstractNumId w:val="18"/>
  </w:num>
  <w:num w:numId="29" w16cid:durableId="1567838500">
    <w:abstractNumId w:val="29"/>
  </w:num>
  <w:num w:numId="30" w16cid:durableId="655573526">
    <w:abstractNumId w:val="22"/>
  </w:num>
  <w:num w:numId="31" w16cid:durableId="680663141">
    <w:abstractNumId w:val="13"/>
  </w:num>
  <w:num w:numId="32" w16cid:durableId="1498838891">
    <w:abstractNumId w:val="26"/>
  </w:num>
  <w:num w:numId="33" w16cid:durableId="57285783">
    <w:abstractNumId w:val="34"/>
  </w:num>
  <w:num w:numId="34" w16cid:durableId="1713772185">
    <w:abstractNumId w:val="16"/>
  </w:num>
  <w:num w:numId="35" w16cid:durableId="822814800">
    <w:abstractNumId w:val="14"/>
  </w:num>
  <w:num w:numId="36" w16cid:durableId="1445927659">
    <w:abstractNumId w:val="27"/>
  </w:num>
  <w:num w:numId="37" w16cid:durableId="1943763252">
    <w:abstractNumId w:val="15"/>
  </w:num>
  <w:num w:numId="38" w16cid:durableId="104227617">
    <w:abstractNumId w:val="21"/>
  </w:num>
  <w:num w:numId="39" w16cid:durableId="1901478587">
    <w:abstractNumId w:val="25"/>
  </w:num>
  <w:num w:numId="40" w16cid:durableId="1453591205">
    <w:abstractNumId w:val="17"/>
  </w:num>
  <w:num w:numId="41" w16cid:durableId="40554187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800"/>
  <w:drawingGridVerticalOrigin w:val="90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D0"/>
    <w:rsid w:val="000011A0"/>
    <w:rsid w:val="00004590"/>
    <w:rsid w:val="00004E67"/>
    <w:rsid w:val="00006AE5"/>
    <w:rsid w:val="000114CC"/>
    <w:rsid w:val="000117C5"/>
    <w:rsid w:val="00011EB3"/>
    <w:rsid w:val="000130EA"/>
    <w:rsid w:val="00013676"/>
    <w:rsid w:val="00014612"/>
    <w:rsid w:val="00014A5D"/>
    <w:rsid w:val="00015EC7"/>
    <w:rsid w:val="00016A39"/>
    <w:rsid w:val="0002059A"/>
    <w:rsid w:val="00024B42"/>
    <w:rsid w:val="000257AD"/>
    <w:rsid w:val="00026CDA"/>
    <w:rsid w:val="000273FA"/>
    <w:rsid w:val="00027B25"/>
    <w:rsid w:val="00027BD4"/>
    <w:rsid w:val="00030601"/>
    <w:rsid w:val="000307F6"/>
    <w:rsid w:val="000318C1"/>
    <w:rsid w:val="00032464"/>
    <w:rsid w:val="00032A87"/>
    <w:rsid w:val="000332C2"/>
    <w:rsid w:val="000350CC"/>
    <w:rsid w:val="00036BB9"/>
    <w:rsid w:val="00037F42"/>
    <w:rsid w:val="00041D92"/>
    <w:rsid w:val="0004229E"/>
    <w:rsid w:val="0004261E"/>
    <w:rsid w:val="00044505"/>
    <w:rsid w:val="00044DBE"/>
    <w:rsid w:val="0004694D"/>
    <w:rsid w:val="0004774A"/>
    <w:rsid w:val="00047A9C"/>
    <w:rsid w:val="000515C3"/>
    <w:rsid w:val="0005244B"/>
    <w:rsid w:val="00054E5C"/>
    <w:rsid w:val="000555DB"/>
    <w:rsid w:val="00056BD5"/>
    <w:rsid w:val="00056CDD"/>
    <w:rsid w:val="00057114"/>
    <w:rsid w:val="0005775F"/>
    <w:rsid w:val="00057E5A"/>
    <w:rsid w:val="00057EC4"/>
    <w:rsid w:val="00060ACC"/>
    <w:rsid w:val="00061931"/>
    <w:rsid w:val="00061C9E"/>
    <w:rsid w:val="00062358"/>
    <w:rsid w:val="000624E9"/>
    <w:rsid w:val="00064BD1"/>
    <w:rsid w:val="000654C8"/>
    <w:rsid w:val="00065870"/>
    <w:rsid w:val="00065F10"/>
    <w:rsid w:val="00067996"/>
    <w:rsid w:val="000711FF"/>
    <w:rsid w:val="00072A38"/>
    <w:rsid w:val="00073376"/>
    <w:rsid w:val="0007395C"/>
    <w:rsid w:val="00073963"/>
    <w:rsid w:val="00073E6D"/>
    <w:rsid w:val="00074C33"/>
    <w:rsid w:val="00074CD0"/>
    <w:rsid w:val="0007622E"/>
    <w:rsid w:val="0007764A"/>
    <w:rsid w:val="0008026F"/>
    <w:rsid w:val="00080360"/>
    <w:rsid w:val="00080F0B"/>
    <w:rsid w:val="000814CD"/>
    <w:rsid w:val="000822D0"/>
    <w:rsid w:val="00082912"/>
    <w:rsid w:val="0008413A"/>
    <w:rsid w:val="000841E0"/>
    <w:rsid w:val="00084F08"/>
    <w:rsid w:val="0008743C"/>
    <w:rsid w:val="00090A1E"/>
    <w:rsid w:val="00091912"/>
    <w:rsid w:val="00091A5C"/>
    <w:rsid w:val="000924E3"/>
    <w:rsid w:val="00092ADA"/>
    <w:rsid w:val="000935E1"/>
    <w:rsid w:val="0009401A"/>
    <w:rsid w:val="000944E4"/>
    <w:rsid w:val="00094756"/>
    <w:rsid w:val="00095089"/>
    <w:rsid w:val="00095ED9"/>
    <w:rsid w:val="000963C2"/>
    <w:rsid w:val="00096B6F"/>
    <w:rsid w:val="00097592"/>
    <w:rsid w:val="00097A01"/>
    <w:rsid w:val="00097B50"/>
    <w:rsid w:val="00097C35"/>
    <w:rsid w:val="00097F57"/>
    <w:rsid w:val="000A1E4B"/>
    <w:rsid w:val="000A3597"/>
    <w:rsid w:val="000A453D"/>
    <w:rsid w:val="000A4D53"/>
    <w:rsid w:val="000A5A99"/>
    <w:rsid w:val="000A6293"/>
    <w:rsid w:val="000A6952"/>
    <w:rsid w:val="000A737B"/>
    <w:rsid w:val="000B09B5"/>
    <w:rsid w:val="000B0BA9"/>
    <w:rsid w:val="000B111B"/>
    <w:rsid w:val="000B1531"/>
    <w:rsid w:val="000B1584"/>
    <w:rsid w:val="000B21E8"/>
    <w:rsid w:val="000B4B40"/>
    <w:rsid w:val="000C23B9"/>
    <w:rsid w:val="000C43DA"/>
    <w:rsid w:val="000C44F1"/>
    <w:rsid w:val="000C53AE"/>
    <w:rsid w:val="000C6069"/>
    <w:rsid w:val="000C60E8"/>
    <w:rsid w:val="000C6FB1"/>
    <w:rsid w:val="000D1D6C"/>
    <w:rsid w:val="000D2E96"/>
    <w:rsid w:val="000D3C18"/>
    <w:rsid w:val="000D4B03"/>
    <w:rsid w:val="000D4CE7"/>
    <w:rsid w:val="000D5049"/>
    <w:rsid w:val="000D5634"/>
    <w:rsid w:val="000D633C"/>
    <w:rsid w:val="000D74A7"/>
    <w:rsid w:val="000D776A"/>
    <w:rsid w:val="000D7EB9"/>
    <w:rsid w:val="000E00DC"/>
    <w:rsid w:val="000E0ACE"/>
    <w:rsid w:val="000E0C09"/>
    <w:rsid w:val="000E10A7"/>
    <w:rsid w:val="000E4C8A"/>
    <w:rsid w:val="000E52C1"/>
    <w:rsid w:val="000F04D1"/>
    <w:rsid w:val="000F0630"/>
    <w:rsid w:val="000F366F"/>
    <w:rsid w:val="000F568C"/>
    <w:rsid w:val="000F602D"/>
    <w:rsid w:val="000F6802"/>
    <w:rsid w:val="000F6A5A"/>
    <w:rsid w:val="000F6E2A"/>
    <w:rsid w:val="000F71DF"/>
    <w:rsid w:val="000F76E8"/>
    <w:rsid w:val="000F7F4A"/>
    <w:rsid w:val="001000CC"/>
    <w:rsid w:val="00100E78"/>
    <w:rsid w:val="00101CC7"/>
    <w:rsid w:val="00101F71"/>
    <w:rsid w:val="00102A6A"/>
    <w:rsid w:val="00104D64"/>
    <w:rsid w:val="00104DE7"/>
    <w:rsid w:val="00106F23"/>
    <w:rsid w:val="00107045"/>
    <w:rsid w:val="001076B8"/>
    <w:rsid w:val="001076EC"/>
    <w:rsid w:val="00110013"/>
    <w:rsid w:val="0011054C"/>
    <w:rsid w:val="00111CA5"/>
    <w:rsid w:val="001123D8"/>
    <w:rsid w:val="00112FE4"/>
    <w:rsid w:val="0011308C"/>
    <w:rsid w:val="001145C3"/>
    <w:rsid w:val="00114613"/>
    <w:rsid w:val="00115E09"/>
    <w:rsid w:val="001167D0"/>
    <w:rsid w:val="00116E73"/>
    <w:rsid w:val="00120962"/>
    <w:rsid w:val="00122A30"/>
    <w:rsid w:val="00123441"/>
    <w:rsid w:val="00123D6C"/>
    <w:rsid w:val="001240DA"/>
    <w:rsid w:val="0012444A"/>
    <w:rsid w:val="00124513"/>
    <w:rsid w:val="00127628"/>
    <w:rsid w:val="00127B0D"/>
    <w:rsid w:val="00130258"/>
    <w:rsid w:val="001302B2"/>
    <w:rsid w:val="00131715"/>
    <w:rsid w:val="00132072"/>
    <w:rsid w:val="00133F8D"/>
    <w:rsid w:val="001340B5"/>
    <w:rsid w:val="001348D3"/>
    <w:rsid w:val="001352AD"/>
    <w:rsid w:val="001359BC"/>
    <w:rsid w:val="001373BE"/>
    <w:rsid w:val="001402BF"/>
    <w:rsid w:val="0014044F"/>
    <w:rsid w:val="0014070E"/>
    <w:rsid w:val="00140C84"/>
    <w:rsid w:val="00141492"/>
    <w:rsid w:val="001432D4"/>
    <w:rsid w:val="001434C4"/>
    <w:rsid w:val="00143EEB"/>
    <w:rsid w:val="00144345"/>
    <w:rsid w:val="001456F8"/>
    <w:rsid w:val="00147B29"/>
    <w:rsid w:val="00147C33"/>
    <w:rsid w:val="001508B0"/>
    <w:rsid w:val="001509E2"/>
    <w:rsid w:val="0015155E"/>
    <w:rsid w:val="00152556"/>
    <w:rsid w:val="001528D2"/>
    <w:rsid w:val="00152DAD"/>
    <w:rsid w:val="00155090"/>
    <w:rsid w:val="001555DA"/>
    <w:rsid w:val="00155BB8"/>
    <w:rsid w:val="00157665"/>
    <w:rsid w:val="00157926"/>
    <w:rsid w:val="00157FC9"/>
    <w:rsid w:val="00160578"/>
    <w:rsid w:val="00160E1D"/>
    <w:rsid w:val="0016148F"/>
    <w:rsid w:val="00161F18"/>
    <w:rsid w:val="00164EA3"/>
    <w:rsid w:val="00165E0A"/>
    <w:rsid w:val="001677F2"/>
    <w:rsid w:val="001700B6"/>
    <w:rsid w:val="00170849"/>
    <w:rsid w:val="00173B87"/>
    <w:rsid w:val="0017436D"/>
    <w:rsid w:val="00174D97"/>
    <w:rsid w:val="001753DC"/>
    <w:rsid w:val="00176BF1"/>
    <w:rsid w:val="00177D18"/>
    <w:rsid w:val="001800A2"/>
    <w:rsid w:val="00180C07"/>
    <w:rsid w:val="001812DC"/>
    <w:rsid w:val="00181AC8"/>
    <w:rsid w:val="00183DBA"/>
    <w:rsid w:val="00184A6B"/>
    <w:rsid w:val="001851CC"/>
    <w:rsid w:val="00186DF0"/>
    <w:rsid w:val="00187076"/>
    <w:rsid w:val="00187ABD"/>
    <w:rsid w:val="00187F0A"/>
    <w:rsid w:val="0019167C"/>
    <w:rsid w:val="001927F7"/>
    <w:rsid w:val="00193BB3"/>
    <w:rsid w:val="00193C45"/>
    <w:rsid w:val="00194AF4"/>
    <w:rsid w:val="00195A0A"/>
    <w:rsid w:val="0019740D"/>
    <w:rsid w:val="001A01C2"/>
    <w:rsid w:val="001A06D8"/>
    <w:rsid w:val="001A07A4"/>
    <w:rsid w:val="001A07A9"/>
    <w:rsid w:val="001A0DD2"/>
    <w:rsid w:val="001A1CD7"/>
    <w:rsid w:val="001A2578"/>
    <w:rsid w:val="001A2BAB"/>
    <w:rsid w:val="001A30EC"/>
    <w:rsid w:val="001A33E1"/>
    <w:rsid w:val="001A3489"/>
    <w:rsid w:val="001A3FA1"/>
    <w:rsid w:val="001A4976"/>
    <w:rsid w:val="001A4EB3"/>
    <w:rsid w:val="001A56A1"/>
    <w:rsid w:val="001A73A5"/>
    <w:rsid w:val="001A7561"/>
    <w:rsid w:val="001B18C2"/>
    <w:rsid w:val="001B2E56"/>
    <w:rsid w:val="001B415A"/>
    <w:rsid w:val="001B41FC"/>
    <w:rsid w:val="001B5B33"/>
    <w:rsid w:val="001B6CAE"/>
    <w:rsid w:val="001B6EA7"/>
    <w:rsid w:val="001B78D6"/>
    <w:rsid w:val="001C0687"/>
    <w:rsid w:val="001C0A72"/>
    <w:rsid w:val="001C0F06"/>
    <w:rsid w:val="001C2A76"/>
    <w:rsid w:val="001C3069"/>
    <w:rsid w:val="001C46B2"/>
    <w:rsid w:val="001C47AE"/>
    <w:rsid w:val="001C4896"/>
    <w:rsid w:val="001C5612"/>
    <w:rsid w:val="001C581F"/>
    <w:rsid w:val="001C65EF"/>
    <w:rsid w:val="001D2371"/>
    <w:rsid w:val="001D5382"/>
    <w:rsid w:val="001D562F"/>
    <w:rsid w:val="001E020A"/>
    <w:rsid w:val="001E1323"/>
    <w:rsid w:val="001E2B45"/>
    <w:rsid w:val="001E38D3"/>
    <w:rsid w:val="001E50CB"/>
    <w:rsid w:val="001E5105"/>
    <w:rsid w:val="001E562E"/>
    <w:rsid w:val="001E5FE0"/>
    <w:rsid w:val="001E6BAD"/>
    <w:rsid w:val="001E77ED"/>
    <w:rsid w:val="001F00C4"/>
    <w:rsid w:val="001F0982"/>
    <w:rsid w:val="001F117D"/>
    <w:rsid w:val="001F14CF"/>
    <w:rsid w:val="001F1E82"/>
    <w:rsid w:val="001F2662"/>
    <w:rsid w:val="001F2B82"/>
    <w:rsid w:val="001F2CCC"/>
    <w:rsid w:val="001F2E5D"/>
    <w:rsid w:val="001F36FF"/>
    <w:rsid w:val="001F464F"/>
    <w:rsid w:val="001F5D11"/>
    <w:rsid w:val="0020298D"/>
    <w:rsid w:val="00203C84"/>
    <w:rsid w:val="00205D88"/>
    <w:rsid w:val="00207E98"/>
    <w:rsid w:val="00210371"/>
    <w:rsid w:val="00211730"/>
    <w:rsid w:val="002119CE"/>
    <w:rsid w:val="002122D8"/>
    <w:rsid w:val="0021256B"/>
    <w:rsid w:val="0021266D"/>
    <w:rsid w:val="002126A3"/>
    <w:rsid w:val="00212F14"/>
    <w:rsid w:val="002142D4"/>
    <w:rsid w:val="002153AA"/>
    <w:rsid w:val="00215566"/>
    <w:rsid w:val="00215EAA"/>
    <w:rsid w:val="00216266"/>
    <w:rsid w:val="0021654F"/>
    <w:rsid w:val="002174F7"/>
    <w:rsid w:val="00217C01"/>
    <w:rsid w:val="0022127C"/>
    <w:rsid w:val="002213B6"/>
    <w:rsid w:val="00221F4B"/>
    <w:rsid w:val="002227E9"/>
    <w:rsid w:val="002240C1"/>
    <w:rsid w:val="0022450A"/>
    <w:rsid w:val="00224E92"/>
    <w:rsid w:val="00224FED"/>
    <w:rsid w:val="00225D47"/>
    <w:rsid w:val="002263E4"/>
    <w:rsid w:val="002276D6"/>
    <w:rsid w:val="002307DF"/>
    <w:rsid w:val="0023290C"/>
    <w:rsid w:val="00234BC5"/>
    <w:rsid w:val="00234EE5"/>
    <w:rsid w:val="002350F0"/>
    <w:rsid w:val="00235587"/>
    <w:rsid w:val="00235D7D"/>
    <w:rsid w:val="0023607A"/>
    <w:rsid w:val="002361FB"/>
    <w:rsid w:val="00240131"/>
    <w:rsid w:val="00240C3F"/>
    <w:rsid w:val="00241D15"/>
    <w:rsid w:val="00241EC2"/>
    <w:rsid w:val="0024274A"/>
    <w:rsid w:val="0024282A"/>
    <w:rsid w:val="00243855"/>
    <w:rsid w:val="00243D9D"/>
    <w:rsid w:val="00244F21"/>
    <w:rsid w:val="00244F7E"/>
    <w:rsid w:val="00245107"/>
    <w:rsid w:val="00245739"/>
    <w:rsid w:val="002467B2"/>
    <w:rsid w:val="002468D5"/>
    <w:rsid w:val="0024775B"/>
    <w:rsid w:val="00247902"/>
    <w:rsid w:val="00247D6B"/>
    <w:rsid w:val="00250675"/>
    <w:rsid w:val="00250EA2"/>
    <w:rsid w:val="00250FC4"/>
    <w:rsid w:val="00252C04"/>
    <w:rsid w:val="00253D53"/>
    <w:rsid w:val="0025435D"/>
    <w:rsid w:val="00254E06"/>
    <w:rsid w:val="0025636A"/>
    <w:rsid w:val="00256D86"/>
    <w:rsid w:val="00257A3E"/>
    <w:rsid w:val="00257AA9"/>
    <w:rsid w:val="00257BE0"/>
    <w:rsid w:val="00257CE9"/>
    <w:rsid w:val="00260010"/>
    <w:rsid w:val="00260429"/>
    <w:rsid w:val="002605E9"/>
    <w:rsid w:val="00260A3D"/>
    <w:rsid w:val="002613A2"/>
    <w:rsid w:val="002620B9"/>
    <w:rsid w:val="00265EDB"/>
    <w:rsid w:val="00265F22"/>
    <w:rsid w:val="00266452"/>
    <w:rsid w:val="00267165"/>
    <w:rsid w:val="0027067C"/>
    <w:rsid w:val="0027067E"/>
    <w:rsid w:val="00272166"/>
    <w:rsid w:val="002732B4"/>
    <w:rsid w:val="00273F25"/>
    <w:rsid w:val="0027513D"/>
    <w:rsid w:val="00275181"/>
    <w:rsid w:val="00276CC6"/>
    <w:rsid w:val="0027757D"/>
    <w:rsid w:val="00280083"/>
    <w:rsid w:val="00280457"/>
    <w:rsid w:val="002804D5"/>
    <w:rsid w:val="00280EA4"/>
    <w:rsid w:val="00280FCB"/>
    <w:rsid w:val="002818CD"/>
    <w:rsid w:val="002818E3"/>
    <w:rsid w:val="00281B3D"/>
    <w:rsid w:val="00282F0A"/>
    <w:rsid w:val="00284D0B"/>
    <w:rsid w:val="00285464"/>
    <w:rsid w:val="00286051"/>
    <w:rsid w:val="002914EF"/>
    <w:rsid w:val="00292044"/>
    <w:rsid w:val="002929B3"/>
    <w:rsid w:val="002930D1"/>
    <w:rsid w:val="0029396C"/>
    <w:rsid w:val="00293A84"/>
    <w:rsid w:val="00296DF1"/>
    <w:rsid w:val="002972EB"/>
    <w:rsid w:val="00297AF3"/>
    <w:rsid w:val="00297CD0"/>
    <w:rsid w:val="002A03B0"/>
    <w:rsid w:val="002A0C45"/>
    <w:rsid w:val="002A1B24"/>
    <w:rsid w:val="002A23EE"/>
    <w:rsid w:val="002A2895"/>
    <w:rsid w:val="002A2D55"/>
    <w:rsid w:val="002A446E"/>
    <w:rsid w:val="002A46EA"/>
    <w:rsid w:val="002A5904"/>
    <w:rsid w:val="002A609F"/>
    <w:rsid w:val="002A790A"/>
    <w:rsid w:val="002B05CE"/>
    <w:rsid w:val="002B0ECD"/>
    <w:rsid w:val="002B45D7"/>
    <w:rsid w:val="002B48BE"/>
    <w:rsid w:val="002B5136"/>
    <w:rsid w:val="002B5A5F"/>
    <w:rsid w:val="002B5D4B"/>
    <w:rsid w:val="002B71FF"/>
    <w:rsid w:val="002B7880"/>
    <w:rsid w:val="002C1FB8"/>
    <w:rsid w:val="002C2126"/>
    <w:rsid w:val="002C21BB"/>
    <w:rsid w:val="002C3AEE"/>
    <w:rsid w:val="002C5D22"/>
    <w:rsid w:val="002C616E"/>
    <w:rsid w:val="002C62EB"/>
    <w:rsid w:val="002C6E08"/>
    <w:rsid w:val="002C71B8"/>
    <w:rsid w:val="002D0050"/>
    <w:rsid w:val="002D07E1"/>
    <w:rsid w:val="002D1529"/>
    <w:rsid w:val="002D24D1"/>
    <w:rsid w:val="002D343C"/>
    <w:rsid w:val="002D3AE6"/>
    <w:rsid w:val="002D5286"/>
    <w:rsid w:val="002D5634"/>
    <w:rsid w:val="002D5650"/>
    <w:rsid w:val="002D5EA5"/>
    <w:rsid w:val="002D6431"/>
    <w:rsid w:val="002D7995"/>
    <w:rsid w:val="002E209E"/>
    <w:rsid w:val="002E4583"/>
    <w:rsid w:val="002E521C"/>
    <w:rsid w:val="002E5768"/>
    <w:rsid w:val="002E67F8"/>
    <w:rsid w:val="002E6A86"/>
    <w:rsid w:val="002E73D0"/>
    <w:rsid w:val="002E75FC"/>
    <w:rsid w:val="002E7BE7"/>
    <w:rsid w:val="002E7C42"/>
    <w:rsid w:val="002E7C4A"/>
    <w:rsid w:val="002F09EE"/>
    <w:rsid w:val="002F0D94"/>
    <w:rsid w:val="002F1B05"/>
    <w:rsid w:val="002F3573"/>
    <w:rsid w:val="002F41C6"/>
    <w:rsid w:val="002F4638"/>
    <w:rsid w:val="002F59A9"/>
    <w:rsid w:val="00301A39"/>
    <w:rsid w:val="0030345D"/>
    <w:rsid w:val="00304928"/>
    <w:rsid w:val="00305BAB"/>
    <w:rsid w:val="00306E5E"/>
    <w:rsid w:val="00310117"/>
    <w:rsid w:val="003105BF"/>
    <w:rsid w:val="00310CE5"/>
    <w:rsid w:val="003114FA"/>
    <w:rsid w:val="0031277E"/>
    <w:rsid w:val="00312D65"/>
    <w:rsid w:val="003135E2"/>
    <w:rsid w:val="00313E18"/>
    <w:rsid w:val="003141A7"/>
    <w:rsid w:val="0031420B"/>
    <w:rsid w:val="00314707"/>
    <w:rsid w:val="0031566E"/>
    <w:rsid w:val="00316DC5"/>
    <w:rsid w:val="003203C9"/>
    <w:rsid w:val="0032188B"/>
    <w:rsid w:val="00322FEA"/>
    <w:rsid w:val="00324034"/>
    <w:rsid w:val="003259CF"/>
    <w:rsid w:val="00325A52"/>
    <w:rsid w:val="00326AFE"/>
    <w:rsid w:val="003270AD"/>
    <w:rsid w:val="003279AE"/>
    <w:rsid w:val="00331061"/>
    <w:rsid w:val="00332608"/>
    <w:rsid w:val="003339CA"/>
    <w:rsid w:val="00334104"/>
    <w:rsid w:val="00341B24"/>
    <w:rsid w:val="003440D8"/>
    <w:rsid w:val="00344705"/>
    <w:rsid w:val="00345763"/>
    <w:rsid w:val="003458F6"/>
    <w:rsid w:val="00347A5C"/>
    <w:rsid w:val="0035091C"/>
    <w:rsid w:val="00351577"/>
    <w:rsid w:val="00351AE6"/>
    <w:rsid w:val="00351D21"/>
    <w:rsid w:val="003526D1"/>
    <w:rsid w:val="003531AF"/>
    <w:rsid w:val="00353498"/>
    <w:rsid w:val="0035368A"/>
    <w:rsid w:val="00353C34"/>
    <w:rsid w:val="00355697"/>
    <w:rsid w:val="00355D86"/>
    <w:rsid w:val="00356CF6"/>
    <w:rsid w:val="00360F0A"/>
    <w:rsid w:val="00363131"/>
    <w:rsid w:val="003638F4"/>
    <w:rsid w:val="00363A37"/>
    <w:rsid w:val="00363A74"/>
    <w:rsid w:val="00365336"/>
    <w:rsid w:val="003654D1"/>
    <w:rsid w:val="00365D34"/>
    <w:rsid w:val="0036685E"/>
    <w:rsid w:val="003669BD"/>
    <w:rsid w:val="00366BD9"/>
    <w:rsid w:val="0037079F"/>
    <w:rsid w:val="00372822"/>
    <w:rsid w:val="00374057"/>
    <w:rsid w:val="0037465E"/>
    <w:rsid w:val="00374A6F"/>
    <w:rsid w:val="00375F2E"/>
    <w:rsid w:val="003766D8"/>
    <w:rsid w:val="00377E0C"/>
    <w:rsid w:val="003812F9"/>
    <w:rsid w:val="003817B4"/>
    <w:rsid w:val="0038216D"/>
    <w:rsid w:val="00382FB0"/>
    <w:rsid w:val="003845E9"/>
    <w:rsid w:val="003853A5"/>
    <w:rsid w:val="003856D1"/>
    <w:rsid w:val="00387839"/>
    <w:rsid w:val="00390B36"/>
    <w:rsid w:val="003911E9"/>
    <w:rsid w:val="00392C7C"/>
    <w:rsid w:val="00395564"/>
    <w:rsid w:val="00396953"/>
    <w:rsid w:val="00396A26"/>
    <w:rsid w:val="00397443"/>
    <w:rsid w:val="003A0243"/>
    <w:rsid w:val="003A0CA6"/>
    <w:rsid w:val="003A305D"/>
    <w:rsid w:val="003A4CF9"/>
    <w:rsid w:val="003A6074"/>
    <w:rsid w:val="003A62D4"/>
    <w:rsid w:val="003A6459"/>
    <w:rsid w:val="003A66B3"/>
    <w:rsid w:val="003A70B3"/>
    <w:rsid w:val="003A7E21"/>
    <w:rsid w:val="003B0842"/>
    <w:rsid w:val="003B1B10"/>
    <w:rsid w:val="003B2318"/>
    <w:rsid w:val="003B2D4A"/>
    <w:rsid w:val="003B3231"/>
    <w:rsid w:val="003B4872"/>
    <w:rsid w:val="003B4C34"/>
    <w:rsid w:val="003B6A64"/>
    <w:rsid w:val="003C031C"/>
    <w:rsid w:val="003C04F9"/>
    <w:rsid w:val="003C4193"/>
    <w:rsid w:val="003C428E"/>
    <w:rsid w:val="003C59C6"/>
    <w:rsid w:val="003C5B88"/>
    <w:rsid w:val="003C600B"/>
    <w:rsid w:val="003C712F"/>
    <w:rsid w:val="003C79AC"/>
    <w:rsid w:val="003C7DCB"/>
    <w:rsid w:val="003C7ECE"/>
    <w:rsid w:val="003D0608"/>
    <w:rsid w:val="003D0FD9"/>
    <w:rsid w:val="003D29EC"/>
    <w:rsid w:val="003D2D82"/>
    <w:rsid w:val="003D32AA"/>
    <w:rsid w:val="003D38AD"/>
    <w:rsid w:val="003D3903"/>
    <w:rsid w:val="003D473B"/>
    <w:rsid w:val="003D628E"/>
    <w:rsid w:val="003D69FE"/>
    <w:rsid w:val="003D7F49"/>
    <w:rsid w:val="003E0F07"/>
    <w:rsid w:val="003E1460"/>
    <w:rsid w:val="003E1960"/>
    <w:rsid w:val="003E2850"/>
    <w:rsid w:val="003E2B76"/>
    <w:rsid w:val="003E35AE"/>
    <w:rsid w:val="003E36E2"/>
    <w:rsid w:val="003E3EE9"/>
    <w:rsid w:val="003E5492"/>
    <w:rsid w:val="003E569C"/>
    <w:rsid w:val="003E5D6A"/>
    <w:rsid w:val="003E6E3C"/>
    <w:rsid w:val="003E6ED4"/>
    <w:rsid w:val="003E7D85"/>
    <w:rsid w:val="003F0459"/>
    <w:rsid w:val="003F05F3"/>
    <w:rsid w:val="003F12FE"/>
    <w:rsid w:val="003F2E89"/>
    <w:rsid w:val="003F3212"/>
    <w:rsid w:val="003F38A5"/>
    <w:rsid w:val="003F3F3A"/>
    <w:rsid w:val="003F4BE5"/>
    <w:rsid w:val="003F5C4A"/>
    <w:rsid w:val="003F6A67"/>
    <w:rsid w:val="003F7956"/>
    <w:rsid w:val="004003DB"/>
    <w:rsid w:val="00400E52"/>
    <w:rsid w:val="00401117"/>
    <w:rsid w:val="004031CD"/>
    <w:rsid w:val="004033B3"/>
    <w:rsid w:val="004037F5"/>
    <w:rsid w:val="00403E2A"/>
    <w:rsid w:val="0040550A"/>
    <w:rsid w:val="0040568D"/>
    <w:rsid w:val="00405707"/>
    <w:rsid w:val="0040615F"/>
    <w:rsid w:val="00406332"/>
    <w:rsid w:val="00406A55"/>
    <w:rsid w:val="00406A60"/>
    <w:rsid w:val="0040748C"/>
    <w:rsid w:val="004075E3"/>
    <w:rsid w:val="00407760"/>
    <w:rsid w:val="00410D7E"/>
    <w:rsid w:val="004114D4"/>
    <w:rsid w:val="00411AB2"/>
    <w:rsid w:val="00411D00"/>
    <w:rsid w:val="004124AB"/>
    <w:rsid w:val="00412769"/>
    <w:rsid w:val="00412BDC"/>
    <w:rsid w:val="0041483C"/>
    <w:rsid w:val="00415EA7"/>
    <w:rsid w:val="00416FC1"/>
    <w:rsid w:val="00422ADF"/>
    <w:rsid w:val="00424377"/>
    <w:rsid w:val="004246B3"/>
    <w:rsid w:val="00424C7D"/>
    <w:rsid w:val="00425502"/>
    <w:rsid w:val="0042558E"/>
    <w:rsid w:val="0042579F"/>
    <w:rsid w:val="00425CC4"/>
    <w:rsid w:val="004261CB"/>
    <w:rsid w:val="0042644C"/>
    <w:rsid w:val="00426D21"/>
    <w:rsid w:val="00430A3E"/>
    <w:rsid w:val="00430FAD"/>
    <w:rsid w:val="004313EB"/>
    <w:rsid w:val="004314A6"/>
    <w:rsid w:val="00431C57"/>
    <w:rsid w:val="00432162"/>
    <w:rsid w:val="00433721"/>
    <w:rsid w:val="00433F37"/>
    <w:rsid w:val="00434069"/>
    <w:rsid w:val="004350AE"/>
    <w:rsid w:val="0043523A"/>
    <w:rsid w:val="00435CAB"/>
    <w:rsid w:val="00436C9D"/>
    <w:rsid w:val="00437D5D"/>
    <w:rsid w:val="004404FC"/>
    <w:rsid w:val="00440C33"/>
    <w:rsid w:val="00441741"/>
    <w:rsid w:val="004418FE"/>
    <w:rsid w:val="00441ED4"/>
    <w:rsid w:val="0044294B"/>
    <w:rsid w:val="00444EE1"/>
    <w:rsid w:val="00446431"/>
    <w:rsid w:val="00447563"/>
    <w:rsid w:val="0044777B"/>
    <w:rsid w:val="0045029F"/>
    <w:rsid w:val="00451A34"/>
    <w:rsid w:val="004520B8"/>
    <w:rsid w:val="00452E19"/>
    <w:rsid w:val="00454E7B"/>
    <w:rsid w:val="00461B33"/>
    <w:rsid w:val="00462C0F"/>
    <w:rsid w:val="00462F7B"/>
    <w:rsid w:val="0046328C"/>
    <w:rsid w:val="004636ED"/>
    <w:rsid w:val="00463D1E"/>
    <w:rsid w:val="00464568"/>
    <w:rsid w:val="00464E81"/>
    <w:rsid w:val="004709F9"/>
    <w:rsid w:val="00470A0E"/>
    <w:rsid w:val="00470A55"/>
    <w:rsid w:val="00470D73"/>
    <w:rsid w:val="00471252"/>
    <w:rsid w:val="004712E3"/>
    <w:rsid w:val="0047137C"/>
    <w:rsid w:val="0047318B"/>
    <w:rsid w:val="00473D85"/>
    <w:rsid w:val="00473F37"/>
    <w:rsid w:val="00474412"/>
    <w:rsid w:val="00474842"/>
    <w:rsid w:val="004754C8"/>
    <w:rsid w:val="004757EE"/>
    <w:rsid w:val="00476086"/>
    <w:rsid w:val="00476DE2"/>
    <w:rsid w:val="0047704C"/>
    <w:rsid w:val="0047712C"/>
    <w:rsid w:val="00480586"/>
    <w:rsid w:val="0048164D"/>
    <w:rsid w:val="00481C37"/>
    <w:rsid w:val="00485DCF"/>
    <w:rsid w:val="00485FDF"/>
    <w:rsid w:val="0048631A"/>
    <w:rsid w:val="00486F55"/>
    <w:rsid w:val="00490C3C"/>
    <w:rsid w:val="004920C6"/>
    <w:rsid w:val="004925B7"/>
    <w:rsid w:val="00493A25"/>
    <w:rsid w:val="00497158"/>
    <w:rsid w:val="004973AF"/>
    <w:rsid w:val="004977D6"/>
    <w:rsid w:val="00497939"/>
    <w:rsid w:val="00497ADA"/>
    <w:rsid w:val="00497D3A"/>
    <w:rsid w:val="004A1433"/>
    <w:rsid w:val="004A2C26"/>
    <w:rsid w:val="004A419B"/>
    <w:rsid w:val="004A46F7"/>
    <w:rsid w:val="004A4A24"/>
    <w:rsid w:val="004A5A70"/>
    <w:rsid w:val="004A5F46"/>
    <w:rsid w:val="004A6030"/>
    <w:rsid w:val="004A7C7F"/>
    <w:rsid w:val="004B06A6"/>
    <w:rsid w:val="004B0AD2"/>
    <w:rsid w:val="004B12D8"/>
    <w:rsid w:val="004B1E2E"/>
    <w:rsid w:val="004B2022"/>
    <w:rsid w:val="004B2783"/>
    <w:rsid w:val="004B2795"/>
    <w:rsid w:val="004B3049"/>
    <w:rsid w:val="004B38E9"/>
    <w:rsid w:val="004B4340"/>
    <w:rsid w:val="004B5ABA"/>
    <w:rsid w:val="004B5DE2"/>
    <w:rsid w:val="004B663D"/>
    <w:rsid w:val="004B6EA0"/>
    <w:rsid w:val="004B6FB8"/>
    <w:rsid w:val="004B76CC"/>
    <w:rsid w:val="004C094A"/>
    <w:rsid w:val="004C09CA"/>
    <w:rsid w:val="004C0CB9"/>
    <w:rsid w:val="004C2B3A"/>
    <w:rsid w:val="004C32F8"/>
    <w:rsid w:val="004C3C4F"/>
    <w:rsid w:val="004C4B3C"/>
    <w:rsid w:val="004C53FE"/>
    <w:rsid w:val="004C56AF"/>
    <w:rsid w:val="004C5F50"/>
    <w:rsid w:val="004C672B"/>
    <w:rsid w:val="004C6C84"/>
    <w:rsid w:val="004C6D8B"/>
    <w:rsid w:val="004C6F85"/>
    <w:rsid w:val="004C70E2"/>
    <w:rsid w:val="004D0693"/>
    <w:rsid w:val="004D10F5"/>
    <w:rsid w:val="004D164C"/>
    <w:rsid w:val="004D2964"/>
    <w:rsid w:val="004D2AAB"/>
    <w:rsid w:val="004D413F"/>
    <w:rsid w:val="004D430C"/>
    <w:rsid w:val="004D445A"/>
    <w:rsid w:val="004D5098"/>
    <w:rsid w:val="004D520B"/>
    <w:rsid w:val="004D5705"/>
    <w:rsid w:val="004D658D"/>
    <w:rsid w:val="004D7E81"/>
    <w:rsid w:val="004E1631"/>
    <w:rsid w:val="004E18BA"/>
    <w:rsid w:val="004E2FE2"/>
    <w:rsid w:val="004E3241"/>
    <w:rsid w:val="004E436A"/>
    <w:rsid w:val="004E5645"/>
    <w:rsid w:val="004E5802"/>
    <w:rsid w:val="004E5934"/>
    <w:rsid w:val="004E733B"/>
    <w:rsid w:val="004F08B8"/>
    <w:rsid w:val="004F1394"/>
    <w:rsid w:val="004F143E"/>
    <w:rsid w:val="004F2C13"/>
    <w:rsid w:val="004F3270"/>
    <w:rsid w:val="004F3A69"/>
    <w:rsid w:val="004F409A"/>
    <w:rsid w:val="004F5BC0"/>
    <w:rsid w:val="004F7889"/>
    <w:rsid w:val="004F79E6"/>
    <w:rsid w:val="00500464"/>
    <w:rsid w:val="00501966"/>
    <w:rsid w:val="00505312"/>
    <w:rsid w:val="00505572"/>
    <w:rsid w:val="00505FBF"/>
    <w:rsid w:val="00506263"/>
    <w:rsid w:val="00506869"/>
    <w:rsid w:val="005105E5"/>
    <w:rsid w:val="00511F34"/>
    <w:rsid w:val="005123EB"/>
    <w:rsid w:val="005125B2"/>
    <w:rsid w:val="00512C1D"/>
    <w:rsid w:val="0051492C"/>
    <w:rsid w:val="00514F62"/>
    <w:rsid w:val="005151F9"/>
    <w:rsid w:val="005159A6"/>
    <w:rsid w:val="00516606"/>
    <w:rsid w:val="00521039"/>
    <w:rsid w:val="0052170E"/>
    <w:rsid w:val="00521E22"/>
    <w:rsid w:val="00522990"/>
    <w:rsid w:val="00523063"/>
    <w:rsid w:val="0052378E"/>
    <w:rsid w:val="00523C66"/>
    <w:rsid w:val="005249F1"/>
    <w:rsid w:val="0052613A"/>
    <w:rsid w:val="00526C90"/>
    <w:rsid w:val="00527114"/>
    <w:rsid w:val="00527558"/>
    <w:rsid w:val="005301F8"/>
    <w:rsid w:val="005306F8"/>
    <w:rsid w:val="005309D9"/>
    <w:rsid w:val="00530C4C"/>
    <w:rsid w:val="005319F6"/>
    <w:rsid w:val="00532315"/>
    <w:rsid w:val="005338FE"/>
    <w:rsid w:val="00533F98"/>
    <w:rsid w:val="005340BD"/>
    <w:rsid w:val="005341FC"/>
    <w:rsid w:val="00535E31"/>
    <w:rsid w:val="00536531"/>
    <w:rsid w:val="00536A9D"/>
    <w:rsid w:val="00536DCA"/>
    <w:rsid w:val="0053760F"/>
    <w:rsid w:val="00543217"/>
    <w:rsid w:val="00543F12"/>
    <w:rsid w:val="005447D1"/>
    <w:rsid w:val="00544A6F"/>
    <w:rsid w:val="00544C46"/>
    <w:rsid w:val="0054731B"/>
    <w:rsid w:val="005514F8"/>
    <w:rsid w:val="00555A1A"/>
    <w:rsid w:val="00555B84"/>
    <w:rsid w:val="005600D2"/>
    <w:rsid w:val="0056107B"/>
    <w:rsid w:val="00561423"/>
    <w:rsid w:val="00561D2B"/>
    <w:rsid w:val="0056361B"/>
    <w:rsid w:val="005650CF"/>
    <w:rsid w:val="00565C07"/>
    <w:rsid w:val="00565EC1"/>
    <w:rsid w:val="00566E06"/>
    <w:rsid w:val="005674BE"/>
    <w:rsid w:val="00567E69"/>
    <w:rsid w:val="0057077B"/>
    <w:rsid w:val="00571AE8"/>
    <w:rsid w:val="00571E77"/>
    <w:rsid w:val="005731D1"/>
    <w:rsid w:val="005739CD"/>
    <w:rsid w:val="00573CF7"/>
    <w:rsid w:val="0057400D"/>
    <w:rsid w:val="0057481F"/>
    <w:rsid w:val="00574BD1"/>
    <w:rsid w:val="00574E7F"/>
    <w:rsid w:val="00575553"/>
    <w:rsid w:val="005757F8"/>
    <w:rsid w:val="00575E4B"/>
    <w:rsid w:val="005769F6"/>
    <w:rsid w:val="00576A17"/>
    <w:rsid w:val="00580BC0"/>
    <w:rsid w:val="00583C0D"/>
    <w:rsid w:val="00584CC6"/>
    <w:rsid w:val="00585391"/>
    <w:rsid w:val="005858F2"/>
    <w:rsid w:val="005863A6"/>
    <w:rsid w:val="00586ACA"/>
    <w:rsid w:val="00586C7A"/>
    <w:rsid w:val="0058774D"/>
    <w:rsid w:val="00587CB9"/>
    <w:rsid w:val="00587D81"/>
    <w:rsid w:val="00590959"/>
    <w:rsid w:val="00590A5A"/>
    <w:rsid w:val="00590BE2"/>
    <w:rsid w:val="0059185E"/>
    <w:rsid w:val="005950E8"/>
    <w:rsid w:val="0059767D"/>
    <w:rsid w:val="00597A76"/>
    <w:rsid w:val="005A1D03"/>
    <w:rsid w:val="005A3850"/>
    <w:rsid w:val="005A3D3D"/>
    <w:rsid w:val="005A4D26"/>
    <w:rsid w:val="005A56D1"/>
    <w:rsid w:val="005A661A"/>
    <w:rsid w:val="005A66DF"/>
    <w:rsid w:val="005A74D3"/>
    <w:rsid w:val="005B298A"/>
    <w:rsid w:val="005B496E"/>
    <w:rsid w:val="005B4C59"/>
    <w:rsid w:val="005B5169"/>
    <w:rsid w:val="005B680A"/>
    <w:rsid w:val="005B6E03"/>
    <w:rsid w:val="005B6F86"/>
    <w:rsid w:val="005B7416"/>
    <w:rsid w:val="005C037D"/>
    <w:rsid w:val="005C1CC8"/>
    <w:rsid w:val="005C22A6"/>
    <w:rsid w:val="005C3734"/>
    <w:rsid w:val="005C5ED0"/>
    <w:rsid w:val="005C6B79"/>
    <w:rsid w:val="005C721C"/>
    <w:rsid w:val="005C7803"/>
    <w:rsid w:val="005C7EED"/>
    <w:rsid w:val="005D2A09"/>
    <w:rsid w:val="005D3113"/>
    <w:rsid w:val="005D3468"/>
    <w:rsid w:val="005D3F03"/>
    <w:rsid w:val="005D5633"/>
    <w:rsid w:val="005D5CF3"/>
    <w:rsid w:val="005D625E"/>
    <w:rsid w:val="005E1701"/>
    <w:rsid w:val="005E28D8"/>
    <w:rsid w:val="005E2F1D"/>
    <w:rsid w:val="005E3F9C"/>
    <w:rsid w:val="005E4832"/>
    <w:rsid w:val="005E540F"/>
    <w:rsid w:val="005E5CEB"/>
    <w:rsid w:val="005F05EC"/>
    <w:rsid w:val="005F15B3"/>
    <w:rsid w:val="005F15B7"/>
    <w:rsid w:val="005F1A32"/>
    <w:rsid w:val="005F1BE9"/>
    <w:rsid w:val="005F32FD"/>
    <w:rsid w:val="005F51AD"/>
    <w:rsid w:val="005F52A4"/>
    <w:rsid w:val="005F6554"/>
    <w:rsid w:val="005F6BB0"/>
    <w:rsid w:val="006031C7"/>
    <w:rsid w:val="00603298"/>
    <w:rsid w:val="00603386"/>
    <w:rsid w:val="006049DE"/>
    <w:rsid w:val="006062C5"/>
    <w:rsid w:val="00606396"/>
    <w:rsid w:val="006107C3"/>
    <w:rsid w:val="00611D13"/>
    <w:rsid w:val="00613517"/>
    <w:rsid w:val="00613BCF"/>
    <w:rsid w:val="0061423C"/>
    <w:rsid w:val="00614C31"/>
    <w:rsid w:val="00614DD4"/>
    <w:rsid w:val="006201F7"/>
    <w:rsid w:val="00620800"/>
    <w:rsid w:val="006210C4"/>
    <w:rsid w:val="00621639"/>
    <w:rsid w:val="006233D7"/>
    <w:rsid w:val="006235E6"/>
    <w:rsid w:val="0062383D"/>
    <w:rsid w:val="006243BD"/>
    <w:rsid w:val="0062450B"/>
    <w:rsid w:val="00624B5A"/>
    <w:rsid w:val="00625FCB"/>
    <w:rsid w:val="00627FE7"/>
    <w:rsid w:val="0063002D"/>
    <w:rsid w:val="00632B1C"/>
    <w:rsid w:val="00632FAD"/>
    <w:rsid w:val="00633D9C"/>
    <w:rsid w:val="00634ED3"/>
    <w:rsid w:val="006355AD"/>
    <w:rsid w:val="006363F1"/>
    <w:rsid w:val="0063654F"/>
    <w:rsid w:val="006372D6"/>
    <w:rsid w:val="00637A5C"/>
    <w:rsid w:val="00637B0E"/>
    <w:rsid w:val="006406FE"/>
    <w:rsid w:val="0064120A"/>
    <w:rsid w:val="00641D96"/>
    <w:rsid w:val="00642A70"/>
    <w:rsid w:val="00644B72"/>
    <w:rsid w:val="00646015"/>
    <w:rsid w:val="00646578"/>
    <w:rsid w:val="00646CCB"/>
    <w:rsid w:val="00646FD9"/>
    <w:rsid w:val="00647B3B"/>
    <w:rsid w:val="00647B60"/>
    <w:rsid w:val="00650E6A"/>
    <w:rsid w:val="00651FDD"/>
    <w:rsid w:val="00653E5A"/>
    <w:rsid w:val="0065445B"/>
    <w:rsid w:val="0065488B"/>
    <w:rsid w:val="0065553B"/>
    <w:rsid w:val="00655A9E"/>
    <w:rsid w:val="00655ADB"/>
    <w:rsid w:val="00655CB1"/>
    <w:rsid w:val="00657305"/>
    <w:rsid w:val="00657B9F"/>
    <w:rsid w:val="00660327"/>
    <w:rsid w:val="00660813"/>
    <w:rsid w:val="0066261E"/>
    <w:rsid w:val="00662B09"/>
    <w:rsid w:val="00663667"/>
    <w:rsid w:val="00663FB9"/>
    <w:rsid w:val="00665475"/>
    <w:rsid w:val="00665485"/>
    <w:rsid w:val="006664A5"/>
    <w:rsid w:val="006674F3"/>
    <w:rsid w:val="006677D4"/>
    <w:rsid w:val="00667FC8"/>
    <w:rsid w:val="006703D5"/>
    <w:rsid w:val="00670732"/>
    <w:rsid w:val="0067207B"/>
    <w:rsid w:val="0067432E"/>
    <w:rsid w:val="0067530F"/>
    <w:rsid w:val="00677C9E"/>
    <w:rsid w:val="0068002B"/>
    <w:rsid w:val="00683324"/>
    <w:rsid w:val="00683F58"/>
    <w:rsid w:val="006840B7"/>
    <w:rsid w:val="00684C5D"/>
    <w:rsid w:val="00685A02"/>
    <w:rsid w:val="00687E31"/>
    <w:rsid w:val="0069041A"/>
    <w:rsid w:val="006907E6"/>
    <w:rsid w:val="00691A07"/>
    <w:rsid w:val="00692171"/>
    <w:rsid w:val="006931BB"/>
    <w:rsid w:val="006936DD"/>
    <w:rsid w:val="006936DF"/>
    <w:rsid w:val="006937D0"/>
    <w:rsid w:val="00693A66"/>
    <w:rsid w:val="00693F1F"/>
    <w:rsid w:val="00694F68"/>
    <w:rsid w:val="00695A58"/>
    <w:rsid w:val="00696894"/>
    <w:rsid w:val="00696B21"/>
    <w:rsid w:val="00697CED"/>
    <w:rsid w:val="00697CEE"/>
    <w:rsid w:val="006A00BD"/>
    <w:rsid w:val="006A0303"/>
    <w:rsid w:val="006A1C9F"/>
    <w:rsid w:val="006A2C2A"/>
    <w:rsid w:val="006A3C61"/>
    <w:rsid w:val="006A46B8"/>
    <w:rsid w:val="006A49F3"/>
    <w:rsid w:val="006A56D6"/>
    <w:rsid w:val="006A5AB6"/>
    <w:rsid w:val="006B2102"/>
    <w:rsid w:val="006B210A"/>
    <w:rsid w:val="006B3A43"/>
    <w:rsid w:val="006B4DD2"/>
    <w:rsid w:val="006B611D"/>
    <w:rsid w:val="006C007E"/>
    <w:rsid w:val="006C0544"/>
    <w:rsid w:val="006C1B91"/>
    <w:rsid w:val="006C30E7"/>
    <w:rsid w:val="006C347D"/>
    <w:rsid w:val="006C3A7A"/>
    <w:rsid w:val="006C6629"/>
    <w:rsid w:val="006C6B79"/>
    <w:rsid w:val="006C70B4"/>
    <w:rsid w:val="006D025F"/>
    <w:rsid w:val="006D053D"/>
    <w:rsid w:val="006D15A4"/>
    <w:rsid w:val="006D16A3"/>
    <w:rsid w:val="006D2A1A"/>
    <w:rsid w:val="006D2AE1"/>
    <w:rsid w:val="006D2FD7"/>
    <w:rsid w:val="006D3679"/>
    <w:rsid w:val="006D4761"/>
    <w:rsid w:val="006D59CC"/>
    <w:rsid w:val="006D76F3"/>
    <w:rsid w:val="006D7BC3"/>
    <w:rsid w:val="006D7F25"/>
    <w:rsid w:val="006E0A23"/>
    <w:rsid w:val="006E245E"/>
    <w:rsid w:val="006E27CA"/>
    <w:rsid w:val="006E397D"/>
    <w:rsid w:val="006E456A"/>
    <w:rsid w:val="006E64A7"/>
    <w:rsid w:val="006E6B7C"/>
    <w:rsid w:val="006E7853"/>
    <w:rsid w:val="006F0047"/>
    <w:rsid w:val="006F0BF2"/>
    <w:rsid w:val="006F211A"/>
    <w:rsid w:val="006F34BD"/>
    <w:rsid w:val="006F5A29"/>
    <w:rsid w:val="006F6A14"/>
    <w:rsid w:val="006F6F28"/>
    <w:rsid w:val="007001DB"/>
    <w:rsid w:val="00700DC9"/>
    <w:rsid w:val="00700E98"/>
    <w:rsid w:val="00701525"/>
    <w:rsid w:val="00701535"/>
    <w:rsid w:val="00702758"/>
    <w:rsid w:val="00703B4C"/>
    <w:rsid w:val="00704667"/>
    <w:rsid w:val="00706949"/>
    <w:rsid w:val="007069A6"/>
    <w:rsid w:val="0070749F"/>
    <w:rsid w:val="007104BA"/>
    <w:rsid w:val="007116DF"/>
    <w:rsid w:val="00712768"/>
    <w:rsid w:val="00712F42"/>
    <w:rsid w:val="007135DC"/>
    <w:rsid w:val="00717716"/>
    <w:rsid w:val="00717B91"/>
    <w:rsid w:val="00720BFF"/>
    <w:rsid w:val="00721242"/>
    <w:rsid w:val="00721548"/>
    <w:rsid w:val="00722112"/>
    <w:rsid w:val="00722B75"/>
    <w:rsid w:val="00723D83"/>
    <w:rsid w:val="007242A1"/>
    <w:rsid w:val="00724DE2"/>
    <w:rsid w:val="00727807"/>
    <w:rsid w:val="00730D29"/>
    <w:rsid w:val="00732116"/>
    <w:rsid w:val="0073337D"/>
    <w:rsid w:val="00733410"/>
    <w:rsid w:val="00733436"/>
    <w:rsid w:val="0073530B"/>
    <w:rsid w:val="00735420"/>
    <w:rsid w:val="00736FE5"/>
    <w:rsid w:val="00740E8F"/>
    <w:rsid w:val="007412C5"/>
    <w:rsid w:val="00741530"/>
    <w:rsid w:val="00741577"/>
    <w:rsid w:val="0074172E"/>
    <w:rsid w:val="007434CD"/>
    <w:rsid w:val="00743B35"/>
    <w:rsid w:val="00745A1B"/>
    <w:rsid w:val="00746175"/>
    <w:rsid w:val="007462BE"/>
    <w:rsid w:val="00747C15"/>
    <w:rsid w:val="00750307"/>
    <w:rsid w:val="00750C60"/>
    <w:rsid w:val="0075290B"/>
    <w:rsid w:val="00754480"/>
    <w:rsid w:val="00755398"/>
    <w:rsid w:val="00756122"/>
    <w:rsid w:val="007567A4"/>
    <w:rsid w:val="00757908"/>
    <w:rsid w:val="00757BF8"/>
    <w:rsid w:val="00757D62"/>
    <w:rsid w:val="00761B3F"/>
    <w:rsid w:val="00762DF9"/>
    <w:rsid w:val="0076307F"/>
    <w:rsid w:val="00764615"/>
    <w:rsid w:val="00765406"/>
    <w:rsid w:val="0076685D"/>
    <w:rsid w:val="00767B6B"/>
    <w:rsid w:val="00767C5B"/>
    <w:rsid w:val="007711F1"/>
    <w:rsid w:val="007725E0"/>
    <w:rsid w:val="00772D40"/>
    <w:rsid w:val="00772FFE"/>
    <w:rsid w:val="007738C8"/>
    <w:rsid w:val="00774186"/>
    <w:rsid w:val="00774C53"/>
    <w:rsid w:val="007755E4"/>
    <w:rsid w:val="007757BD"/>
    <w:rsid w:val="00776006"/>
    <w:rsid w:val="00776621"/>
    <w:rsid w:val="00777545"/>
    <w:rsid w:val="00780D3E"/>
    <w:rsid w:val="00782697"/>
    <w:rsid w:val="007827F1"/>
    <w:rsid w:val="0078423A"/>
    <w:rsid w:val="007851AF"/>
    <w:rsid w:val="00785A25"/>
    <w:rsid w:val="00786711"/>
    <w:rsid w:val="00786AC8"/>
    <w:rsid w:val="00787168"/>
    <w:rsid w:val="007877B7"/>
    <w:rsid w:val="00790587"/>
    <w:rsid w:val="00792DF3"/>
    <w:rsid w:val="00794329"/>
    <w:rsid w:val="007955B4"/>
    <w:rsid w:val="00795D43"/>
    <w:rsid w:val="007961F9"/>
    <w:rsid w:val="007971A1"/>
    <w:rsid w:val="00797D54"/>
    <w:rsid w:val="007A005B"/>
    <w:rsid w:val="007A08AD"/>
    <w:rsid w:val="007A2FB8"/>
    <w:rsid w:val="007A3065"/>
    <w:rsid w:val="007A3AC3"/>
    <w:rsid w:val="007A43AF"/>
    <w:rsid w:val="007A4409"/>
    <w:rsid w:val="007A52D8"/>
    <w:rsid w:val="007A5B09"/>
    <w:rsid w:val="007A5D1F"/>
    <w:rsid w:val="007A603D"/>
    <w:rsid w:val="007A6B1C"/>
    <w:rsid w:val="007A761E"/>
    <w:rsid w:val="007A7CDA"/>
    <w:rsid w:val="007B172C"/>
    <w:rsid w:val="007B1C58"/>
    <w:rsid w:val="007B1CD6"/>
    <w:rsid w:val="007B2EE6"/>
    <w:rsid w:val="007B3DCA"/>
    <w:rsid w:val="007B408A"/>
    <w:rsid w:val="007B442D"/>
    <w:rsid w:val="007B4439"/>
    <w:rsid w:val="007B4BB7"/>
    <w:rsid w:val="007B5C86"/>
    <w:rsid w:val="007B6F95"/>
    <w:rsid w:val="007B720B"/>
    <w:rsid w:val="007B7A72"/>
    <w:rsid w:val="007C04CD"/>
    <w:rsid w:val="007C0B20"/>
    <w:rsid w:val="007C2004"/>
    <w:rsid w:val="007C2789"/>
    <w:rsid w:val="007C4718"/>
    <w:rsid w:val="007C59AA"/>
    <w:rsid w:val="007C62F7"/>
    <w:rsid w:val="007C65B4"/>
    <w:rsid w:val="007D0384"/>
    <w:rsid w:val="007D199A"/>
    <w:rsid w:val="007D34E7"/>
    <w:rsid w:val="007D4343"/>
    <w:rsid w:val="007D4D46"/>
    <w:rsid w:val="007D4E03"/>
    <w:rsid w:val="007D5849"/>
    <w:rsid w:val="007D7096"/>
    <w:rsid w:val="007D7A8C"/>
    <w:rsid w:val="007E047D"/>
    <w:rsid w:val="007E1105"/>
    <w:rsid w:val="007E1265"/>
    <w:rsid w:val="007E3CF5"/>
    <w:rsid w:val="007E5A33"/>
    <w:rsid w:val="007E65F5"/>
    <w:rsid w:val="007E694D"/>
    <w:rsid w:val="007E7F57"/>
    <w:rsid w:val="007F3FEB"/>
    <w:rsid w:val="007F43A3"/>
    <w:rsid w:val="007F475A"/>
    <w:rsid w:val="007F4A83"/>
    <w:rsid w:val="007F5B02"/>
    <w:rsid w:val="007F640F"/>
    <w:rsid w:val="007F6A25"/>
    <w:rsid w:val="007F6D23"/>
    <w:rsid w:val="007F70FA"/>
    <w:rsid w:val="007F7394"/>
    <w:rsid w:val="00802D39"/>
    <w:rsid w:val="00803058"/>
    <w:rsid w:val="008058F5"/>
    <w:rsid w:val="00806D51"/>
    <w:rsid w:val="008074F6"/>
    <w:rsid w:val="00807C8F"/>
    <w:rsid w:val="00807D3C"/>
    <w:rsid w:val="008100C2"/>
    <w:rsid w:val="008108C1"/>
    <w:rsid w:val="008119B0"/>
    <w:rsid w:val="00811A52"/>
    <w:rsid w:val="008123D0"/>
    <w:rsid w:val="008131B0"/>
    <w:rsid w:val="0081366E"/>
    <w:rsid w:val="00813B42"/>
    <w:rsid w:val="00814DED"/>
    <w:rsid w:val="008173E4"/>
    <w:rsid w:val="008202E3"/>
    <w:rsid w:val="00820A00"/>
    <w:rsid w:val="00820C84"/>
    <w:rsid w:val="00822762"/>
    <w:rsid w:val="008234BF"/>
    <w:rsid w:val="00824234"/>
    <w:rsid w:val="00824431"/>
    <w:rsid w:val="00830022"/>
    <w:rsid w:val="00832061"/>
    <w:rsid w:val="008331C4"/>
    <w:rsid w:val="0083473D"/>
    <w:rsid w:val="0083491A"/>
    <w:rsid w:val="00836011"/>
    <w:rsid w:val="0083628C"/>
    <w:rsid w:val="008374EA"/>
    <w:rsid w:val="0083765F"/>
    <w:rsid w:val="00837DC9"/>
    <w:rsid w:val="00840EF2"/>
    <w:rsid w:val="0084189C"/>
    <w:rsid w:val="00841B49"/>
    <w:rsid w:val="0084293E"/>
    <w:rsid w:val="008433D0"/>
    <w:rsid w:val="00843534"/>
    <w:rsid w:val="00843E9C"/>
    <w:rsid w:val="0084516E"/>
    <w:rsid w:val="0084519F"/>
    <w:rsid w:val="00846B47"/>
    <w:rsid w:val="0084707A"/>
    <w:rsid w:val="00847266"/>
    <w:rsid w:val="00847318"/>
    <w:rsid w:val="00847DE4"/>
    <w:rsid w:val="00850569"/>
    <w:rsid w:val="00851721"/>
    <w:rsid w:val="00851D50"/>
    <w:rsid w:val="00853B95"/>
    <w:rsid w:val="008545CD"/>
    <w:rsid w:val="008547B4"/>
    <w:rsid w:val="0085492E"/>
    <w:rsid w:val="008551F0"/>
    <w:rsid w:val="00855892"/>
    <w:rsid w:val="008558CE"/>
    <w:rsid w:val="00857C56"/>
    <w:rsid w:val="008604A1"/>
    <w:rsid w:val="00860C6B"/>
    <w:rsid w:val="00860DC1"/>
    <w:rsid w:val="008612C7"/>
    <w:rsid w:val="008628D4"/>
    <w:rsid w:val="00864EC2"/>
    <w:rsid w:val="00865E5E"/>
    <w:rsid w:val="008669A5"/>
    <w:rsid w:val="008673A2"/>
    <w:rsid w:val="008707BE"/>
    <w:rsid w:val="0087099B"/>
    <w:rsid w:val="00870BBA"/>
    <w:rsid w:val="0087227D"/>
    <w:rsid w:val="008737DF"/>
    <w:rsid w:val="00873D5D"/>
    <w:rsid w:val="008741D5"/>
    <w:rsid w:val="00875E1A"/>
    <w:rsid w:val="008761F4"/>
    <w:rsid w:val="0088196B"/>
    <w:rsid w:val="00882F09"/>
    <w:rsid w:val="008842C5"/>
    <w:rsid w:val="008846C4"/>
    <w:rsid w:val="00884F84"/>
    <w:rsid w:val="00885486"/>
    <w:rsid w:val="00885A38"/>
    <w:rsid w:val="00885B92"/>
    <w:rsid w:val="00885F95"/>
    <w:rsid w:val="0089008E"/>
    <w:rsid w:val="008908FB"/>
    <w:rsid w:val="00891736"/>
    <w:rsid w:val="00891BFD"/>
    <w:rsid w:val="00891D7C"/>
    <w:rsid w:val="00892D1F"/>
    <w:rsid w:val="0089366B"/>
    <w:rsid w:val="008939C5"/>
    <w:rsid w:val="00893C35"/>
    <w:rsid w:val="00894D98"/>
    <w:rsid w:val="008A0080"/>
    <w:rsid w:val="008A1376"/>
    <w:rsid w:val="008A179C"/>
    <w:rsid w:val="008A1E09"/>
    <w:rsid w:val="008A2E8B"/>
    <w:rsid w:val="008A32FB"/>
    <w:rsid w:val="008A3B0C"/>
    <w:rsid w:val="008A4AE5"/>
    <w:rsid w:val="008A4CBA"/>
    <w:rsid w:val="008A5022"/>
    <w:rsid w:val="008A52BA"/>
    <w:rsid w:val="008A5617"/>
    <w:rsid w:val="008A5D77"/>
    <w:rsid w:val="008A6DD4"/>
    <w:rsid w:val="008A749D"/>
    <w:rsid w:val="008A7985"/>
    <w:rsid w:val="008B08A7"/>
    <w:rsid w:val="008B0DA4"/>
    <w:rsid w:val="008B1EDE"/>
    <w:rsid w:val="008B27A0"/>
    <w:rsid w:val="008B282E"/>
    <w:rsid w:val="008B289E"/>
    <w:rsid w:val="008B2926"/>
    <w:rsid w:val="008B3360"/>
    <w:rsid w:val="008B4A48"/>
    <w:rsid w:val="008B6673"/>
    <w:rsid w:val="008B6F66"/>
    <w:rsid w:val="008B776A"/>
    <w:rsid w:val="008B7C2F"/>
    <w:rsid w:val="008C00CC"/>
    <w:rsid w:val="008C0B76"/>
    <w:rsid w:val="008C12C5"/>
    <w:rsid w:val="008C149B"/>
    <w:rsid w:val="008C2737"/>
    <w:rsid w:val="008C2812"/>
    <w:rsid w:val="008C3A4F"/>
    <w:rsid w:val="008C3BA7"/>
    <w:rsid w:val="008C3D52"/>
    <w:rsid w:val="008C4263"/>
    <w:rsid w:val="008C57B3"/>
    <w:rsid w:val="008C7A2D"/>
    <w:rsid w:val="008C7EFC"/>
    <w:rsid w:val="008D1008"/>
    <w:rsid w:val="008D41FB"/>
    <w:rsid w:val="008D4ED6"/>
    <w:rsid w:val="008D57C3"/>
    <w:rsid w:val="008D6820"/>
    <w:rsid w:val="008D6CB7"/>
    <w:rsid w:val="008E0798"/>
    <w:rsid w:val="008E0C9B"/>
    <w:rsid w:val="008E115B"/>
    <w:rsid w:val="008E1174"/>
    <w:rsid w:val="008E1227"/>
    <w:rsid w:val="008E1988"/>
    <w:rsid w:val="008E263F"/>
    <w:rsid w:val="008E3296"/>
    <w:rsid w:val="008E46DD"/>
    <w:rsid w:val="008E50CF"/>
    <w:rsid w:val="008E6B6A"/>
    <w:rsid w:val="008E735C"/>
    <w:rsid w:val="008E73F6"/>
    <w:rsid w:val="008E7671"/>
    <w:rsid w:val="008E7CD3"/>
    <w:rsid w:val="008F0182"/>
    <w:rsid w:val="008F02BC"/>
    <w:rsid w:val="008F15C4"/>
    <w:rsid w:val="008F1FC5"/>
    <w:rsid w:val="008F38AF"/>
    <w:rsid w:val="008F4D96"/>
    <w:rsid w:val="008F534D"/>
    <w:rsid w:val="008F53C5"/>
    <w:rsid w:val="008F5F32"/>
    <w:rsid w:val="0090022F"/>
    <w:rsid w:val="00900B8B"/>
    <w:rsid w:val="00901491"/>
    <w:rsid w:val="00903286"/>
    <w:rsid w:val="0090357D"/>
    <w:rsid w:val="009037A7"/>
    <w:rsid w:val="00904A45"/>
    <w:rsid w:val="00904F80"/>
    <w:rsid w:val="00904F8E"/>
    <w:rsid w:val="00906213"/>
    <w:rsid w:val="0090703F"/>
    <w:rsid w:val="00910C72"/>
    <w:rsid w:val="00910F0B"/>
    <w:rsid w:val="00911825"/>
    <w:rsid w:val="00912C61"/>
    <w:rsid w:val="00914FFC"/>
    <w:rsid w:val="0091514A"/>
    <w:rsid w:val="00915DD9"/>
    <w:rsid w:val="00916CBB"/>
    <w:rsid w:val="00917080"/>
    <w:rsid w:val="00917AE9"/>
    <w:rsid w:val="00920321"/>
    <w:rsid w:val="009256FD"/>
    <w:rsid w:val="00933FA3"/>
    <w:rsid w:val="00933FAA"/>
    <w:rsid w:val="00934770"/>
    <w:rsid w:val="009348BD"/>
    <w:rsid w:val="0093508D"/>
    <w:rsid w:val="0093534A"/>
    <w:rsid w:val="009366B6"/>
    <w:rsid w:val="00936700"/>
    <w:rsid w:val="00936A46"/>
    <w:rsid w:val="00937F53"/>
    <w:rsid w:val="0094087A"/>
    <w:rsid w:val="00940AB1"/>
    <w:rsid w:val="0094188C"/>
    <w:rsid w:val="00942083"/>
    <w:rsid w:val="009433B5"/>
    <w:rsid w:val="00943AC3"/>
    <w:rsid w:val="00944D1C"/>
    <w:rsid w:val="00944FCC"/>
    <w:rsid w:val="00946382"/>
    <w:rsid w:val="00946413"/>
    <w:rsid w:val="0094778E"/>
    <w:rsid w:val="00947EAE"/>
    <w:rsid w:val="0095052E"/>
    <w:rsid w:val="00950CBB"/>
    <w:rsid w:val="009512B9"/>
    <w:rsid w:val="009512BB"/>
    <w:rsid w:val="0095358B"/>
    <w:rsid w:val="00954F70"/>
    <w:rsid w:val="00955691"/>
    <w:rsid w:val="00956660"/>
    <w:rsid w:val="00957988"/>
    <w:rsid w:val="00961200"/>
    <w:rsid w:val="0096141E"/>
    <w:rsid w:val="009625EF"/>
    <w:rsid w:val="00962EAA"/>
    <w:rsid w:val="00963330"/>
    <w:rsid w:val="00964AB8"/>
    <w:rsid w:val="00964BEB"/>
    <w:rsid w:val="00964C2F"/>
    <w:rsid w:val="00965196"/>
    <w:rsid w:val="00965296"/>
    <w:rsid w:val="00965701"/>
    <w:rsid w:val="009672C6"/>
    <w:rsid w:val="009677BD"/>
    <w:rsid w:val="009702A2"/>
    <w:rsid w:val="009717F7"/>
    <w:rsid w:val="00971E44"/>
    <w:rsid w:val="009723E7"/>
    <w:rsid w:val="009732BD"/>
    <w:rsid w:val="00974B43"/>
    <w:rsid w:val="00977E08"/>
    <w:rsid w:val="00980824"/>
    <w:rsid w:val="00980D78"/>
    <w:rsid w:val="0098168D"/>
    <w:rsid w:val="009816D7"/>
    <w:rsid w:val="00981D55"/>
    <w:rsid w:val="00983E00"/>
    <w:rsid w:val="0098507F"/>
    <w:rsid w:val="009854E4"/>
    <w:rsid w:val="00985EC2"/>
    <w:rsid w:val="0098662A"/>
    <w:rsid w:val="00987B98"/>
    <w:rsid w:val="00987F11"/>
    <w:rsid w:val="009926AA"/>
    <w:rsid w:val="00995595"/>
    <w:rsid w:val="00995643"/>
    <w:rsid w:val="00995B2E"/>
    <w:rsid w:val="0099754A"/>
    <w:rsid w:val="009A2660"/>
    <w:rsid w:val="009A28EC"/>
    <w:rsid w:val="009A5733"/>
    <w:rsid w:val="009A5A68"/>
    <w:rsid w:val="009A767E"/>
    <w:rsid w:val="009A7EC7"/>
    <w:rsid w:val="009B071D"/>
    <w:rsid w:val="009B2306"/>
    <w:rsid w:val="009B28CF"/>
    <w:rsid w:val="009B2BCA"/>
    <w:rsid w:val="009B37F9"/>
    <w:rsid w:val="009B5207"/>
    <w:rsid w:val="009B58CD"/>
    <w:rsid w:val="009B6CF3"/>
    <w:rsid w:val="009C0861"/>
    <w:rsid w:val="009C0F43"/>
    <w:rsid w:val="009C14FC"/>
    <w:rsid w:val="009C16A6"/>
    <w:rsid w:val="009C2CA5"/>
    <w:rsid w:val="009C3275"/>
    <w:rsid w:val="009C3322"/>
    <w:rsid w:val="009C47ED"/>
    <w:rsid w:val="009C61CF"/>
    <w:rsid w:val="009C751F"/>
    <w:rsid w:val="009D0FA8"/>
    <w:rsid w:val="009D1415"/>
    <w:rsid w:val="009D149C"/>
    <w:rsid w:val="009D1884"/>
    <w:rsid w:val="009D18DD"/>
    <w:rsid w:val="009D3C5B"/>
    <w:rsid w:val="009D4264"/>
    <w:rsid w:val="009E1638"/>
    <w:rsid w:val="009E2F57"/>
    <w:rsid w:val="009E425E"/>
    <w:rsid w:val="009E5750"/>
    <w:rsid w:val="009E6B75"/>
    <w:rsid w:val="009E6D3C"/>
    <w:rsid w:val="009F04A4"/>
    <w:rsid w:val="009F0CCA"/>
    <w:rsid w:val="009F12DB"/>
    <w:rsid w:val="009F2D34"/>
    <w:rsid w:val="009F2E29"/>
    <w:rsid w:val="009F470E"/>
    <w:rsid w:val="009F573C"/>
    <w:rsid w:val="009F60C9"/>
    <w:rsid w:val="009F7142"/>
    <w:rsid w:val="009F725A"/>
    <w:rsid w:val="009F7374"/>
    <w:rsid w:val="00A007C7"/>
    <w:rsid w:val="00A00C53"/>
    <w:rsid w:val="00A014B6"/>
    <w:rsid w:val="00A01C62"/>
    <w:rsid w:val="00A02201"/>
    <w:rsid w:val="00A045CD"/>
    <w:rsid w:val="00A04BF2"/>
    <w:rsid w:val="00A05CE3"/>
    <w:rsid w:val="00A0775E"/>
    <w:rsid w:val="00A104CD"/>
    <w:rsid w:val="00A114DD"/>
    <w:rsid w:val="00A12382"/>
    <w:rsid w:val="00A12580"/>
    <w:rsid w:val="00A12ED4"/>
    <w:rsid w:val="00A13743"/>
    <w:rsid w:val="00A15E13"/>
    <w:rsid w:val="00A16058"/>
    <w:rsid w:val="00A2017C"/>
    <w:rsid w:val="00A22AEE"/>
    <w:rsid w:val="00A2300C"/>
    <w:rsid w:val="00A23577"/>
    <w:rsid w:val="00A25500"/>
    <w:rsid w:val="00A25B9C"/>
    <w:rsid w:val="00A26AC9"/>
    <w:rsid w:val="00A26C31"/>
    <w:rsid w:val="00A271C4"/>
    <w:rsid w:val="00A2739E"/>
    <w:rsid w:val="00A274D0"/>
    <w:rsid w:val="00A279FC"/>
    <w:rsid w:val="00A27EDB"/>
    <w:rsid w:val="00A30407"/>
    <w:rsid w:val="00A30A02"/>
    <w:rsid w:val="00A3189C"/>
    <w:rsid w:val="00A31B01"/>
    <w:rsid w:val="00A3227A"/>
    <w:rsid w:val="00A3271A"/>
    <w:rsid w:val="00A33BFE"/>
    <w:rsid w:val="00A33D4D"/>
    <w:rsid w:val="00A346B6"/>
    <w:rsid w:val="00A34FEF"/>
    <w:rsid w:val="00A357D4"/>
    <w:rsid w:val="00A36AEB"/>
    <w:rsid w:val="00A3719A"/>
    <w:rsid w:val="00A37D64"/>
    <w:rsid w:val="00A40600"/>
    <w:rsid w:val="00A410BF"/>
    <w:rsid w:val="00A411CF"/>
    <w:rsid w:val="00A4163E"/>
    <w:rsid w:val="00A4392C"/>
    <w:rsid w:val="00A44346"/>
    <w:rsid w:val="00A44E97"/>
    <w:rsid w:val="00A45BD3"/>
    <w:rsid w:val="00A47404"/>
    <w:rsid w:val="00A5397E"/>
    <w:rsid w:val="00A54303"/>
    <w:rsid w:val="00A56CCF"/>
    <w:rsid w:val="00A56F4A"/>
    <w:rsid w:val="00A6022B"/>
    <w:rsid w:val="00A60AE1"/>
    <w:rsid w:val="00A610BB"/>
    <w:rsid w:val="00A619E7"/>
    <w:rsid w:val="00A6271B"/>
    <w:rsid w:val="00A6444E"/>
    <w:rsid w:val="00A64C6D"/>
    <w:rsid w:val="00A6567D"/>
    <w:rsid w:val="00A65EA9"/>
    <w:rsid w:val="00A66FCD"/>
    <w:rsid w:val="00A70FA9"/>
    <w:rsid w:val="00A72518"/>
    <w:rsid w:val="00A72BA1"/>
    <w:rsid w:val="00A736EE"/>
    <w:rsid w:val="00A74AA0"/>
    <w:rsid w:val="00A75CD6"/>
    <w:rsid w:val="00A7643D"/>
    <w:rsid w:val="00A80B9C"/>
    <w:rsid w:val="00A81B3A"/>
    <w:rsid w:val="00A83DA1"/>
    <w:rsid w:val="00A83FDC"/>
    <w:rsid w:val="00A8491F"/>
    <w:rsid w:val="00A854B5"/>
    <w:rsid w:val="00A85A7C"/>
    <w:rsid w:val="00A86A9F"/>
    <w:rsid w:val="00A87711"/>
    <w:rsid w:val="00A87C3B"/>
    <w:rsid w:val="00A93094"/>
    <w:rsid w:val="00A937C6"/>
    <w:rsid w:val="00A9449D"/>
    <w:rsid w:val="00A97805"/>
    <w:rsid w:val="00AA046D"/>
    <w:rsid w:val="00AA05FE"/>
    <w:rsid w:val="00AA1442"/>
    <w:rsid w:val="00AA189E"/>
    <w:rsid w:val="00AA1A79"/>
    <w:rsid w:val="00AA1FBD"/>
    <w:rsid w:val="00AA2046"/>
    <w:rsid w:val="00AA25A5"/>
    <w:rsid w:val="00AA26DF"/>
    <w:rsid w:val="00AA4239"/>
    <w:rsid w:val="00AA4270"/>
    <w:rsid w:val="00AA4ABB"/>
    <w:rsid w:val="00AA522B"/>
    <w:rsid w:val="00AA548E"/>
    <w:rsid w:val="00AA55B7"/>
    <w:rsid w:val="00AA58BC"/>
    <w:rsid w:val="00AA62E9"/>
    <w:rsid w:val="00AA7BDB"/>
    <w:rsid w:val="00AA7D6D"/>
    <w:rsid w:val="00AB1136"/>
    <w:rsid w:val="00AB1A54"/>
    <w:rsid w:val="00AB1DED"/>
    <w:rsid w:val="00AB245E"/>
    <w:rsid w:val="00AB3503"/>
    <w:rsid w:val="00AB36B0"/>
    <w:rsid w:val="00AB43B2"/>
    <w:rsid w:val="00AB4938"/>
    <w:rsid w:val="00AB4CAC"/>
    <w:rsid w:val="00AB5A54"/>
    <w:rsid w:val="00AC02C8"/>
    <w:rsid w:val="00AC150C"/>
    <w:rsid w:val="00AC1789"/>
    <w:rsid w:val="00AC1AC2"/>
    <w:rsid w:val="00AC3FBE"/>
    <w:rsid w:val="00AC4ABD"/>
    <w:rsid w:val="00AC57A1"/>
    <w:rsid w:val="00AC5949"/>
    <w:rsid w:val="00AC727D"/>
    <w:rsid w:val="00AC7B54"/>
    <w:rsid w:val="00AC7E70"/>
    <w:rsid w:val="00AD0D89"/>
    <w:rsid w:val="00AD1447"/>
    <w:rsid w:val="00AD2E75"/>
    <w:rsid w:val="00AD2FF8"/>
    <w:rsid w:val="00AD3103"/>
    <w:rsid w:val="00AD53D5"/>
    <w:rsid w:val="00AD54E2"/>
    <w:rsid w:val="00AD5946"/>
    <w:rsid w:val="00AD5E33"/>
    <w:rsid w:val="00AD645A"/>
    <w:rsid w:val="00AD7ED8"/>
    <w:rsid w:val="00AD7EF5"/>
    <w:rsid w:val="00AE13F4"/>
    <w:rsid w:val="00AE330C"/>
    <w:rsid w:val="00AE394C"/>
    <w:rsid w:val="00AE68C0"/>
    <w:rsid w:val="00AE764A"/>
    <w:rsid w:val="00AF05C9"/>
    <w:rsid w:val="00AF196A"/>
    <w:rsid w:val="00AF1996"/>
    <w:rsid w:val="00AF1FEF"/>
    <w:rsid w:val="00AF2F54"/>
    <w:rsid w:val="00AF3ADF"/>
    <w:rsid w:val="00AF3F15"/>
    <w:rsid w:val="00AF669C"/>
    <w:rsid w:val="00B00617"/>
    <w:rsid w:val="00B03628"/>
    <w:rsid w:val="00B05082"/>
    <w:rsid w:val="00B06125"/>
    <w:rsid w:val="00B06C5E"/>
    <w:rsid w:val="00B06E7C"/>
    <w:rsid w:val="00B07007"/>
    <w:rsid w:val="00B07580"/>
    <w:rsid w:val="00B123E3"/>
    <w:rsid w:val="00B1309F"/>
    <w:rsid w:val="00B131D5"/>
    <w:rsid w:val="00B135DE"/>
    <w:rsid w:val="00B13D06"/>
    <w:rsid w:val="00B1426F"/>
    <w:rsid w:val="00B14896"/>
    <w:rsid w:val="00B16654"/>
    <w:rsid w:val="00B168B4"/>
    <w:rsid w:val="00B16993"/>
    <w:rsid w:val="00B16A99"/>
    <w:rsid w:val="00B16C15"/>
    <w:rsid w:val="00B16F28"/>
    <w:rsid w:val="00B21B6F"/>
    <w:rsid w:val="00B222A0"/>
    <w:rsid w:val="00B22347"/>
    <w:rsid w:val="00B23701"/>
    <w:rsid w:val="00B24250"/>
    <w:rsid w:val="00B24544"/>
    <w:rsid w:val="00B260FE"/>
    <w:rsid w:val="00B26D44"/>
    <w:rsid w:val="00B27083"/>
    <w:rsid w:val="00B27903"/>
    <w:rsid w:val="00B27AF5"/>
    <w:rsid w:val="00B27E3D"/>
    <w:rsid w:val="00B32A57"/>
    <w:rsid w:val="00B331BD"/>
    <w:rsid w:val="00B331D0"/>
    <w:rsid w:val="00B337E1"/>
    <w:rsid w:val="00B346A6"/>
    <w:rsid w:val="00B34853"/>
    <w:rsid w:val="00B35B93"/>
    <w:rsid w:val="00B3606B"/>
    <w:rsid w:val="00B37AC6"/>
    <w:rsid w:val="00B40460"/>
    <w:rsid w:val="00B406FF"/>
    <w:rsid w:val="00B40BAF"/>
    <w:rsid w:val="00B40D88"/>
    <w:rsid w:val="00B41536"/>
    <w:rsid w:val="00B41A01"/>
    <w:rsid w:val="00B43BE3"/>
    <w:rsid w:val="00B4484F"/>
    <w:rsid w:val="00B44E68"/>
    <w:rsid w:val="00B4590D"/>
    <w:rsid w:val="00B466B0"/>
    <w:rsid w:val="00B47378"/>
    <w:rsid w:val="00B50EE0"/>
    <w:rsid w:val="00B512EB"/>
    <w:rsid w:val="00B51A2B"/>
    <w:rsid w:val="00B52B1A"/>
    <w:rsid w:val="00B532ED"/>
    <w:rsid w:val="00B53315"/>
    <w:rsid w:val="00B539C4"/>
    <w:rsid w:val="00B545DD"/>
    <w:rsid w:val="00B54DAF"/>
    <w:rsid w:val="00B5577D"/>
    <w:rsid w:val="00B55A04"/>
    <w:rsid w:val="00B55F32"/>
    <w:rsid w:val="00B57725"/>
    <w:rsid w:val="00B60A33"/>
    <w:rsid w:val="00B61988"/>
    <w:rsid w:val="00B62B07"/>
    <w:rsid w:val="00B62E94"/>
    <w:rsid w:val="00B63420"/>
    <w:rsid w:val="00B637DE"/>
    <w:rsid w:val="00B648B5"/>
    <w:rsid w:val="00B64C9D"/>
    <w:rsid w:val="00B6504D"/>
    <w:rsid w:val="00B665E7"/>
    <w:rsid w:val="00B669A6"/>
    <w:rsid w:val="00B66BCD"/>
    <w:rsid w:val="00B678B0"/>
    <w:rsid w:val="00B67C06"/>
    <w:rsid w:val="00B72D3B"/>
    <w:rsid w:val="00B74218"/>
    <w:rsid w:val="00B74380"/>
    <w:rsid w:val="00B758FE"/>
    <w:rsid w:val="00B75E14"/>
    <w:rsid w:val="00B773E6"/>
    <w:rsid w:val="00B8133E"/>
    <w:rsid w:val="00B815DB"/>
    <w:rsid w:val="00B83E77"/>
    <w:rsid w:val="00B84065"/>
    <w:rsid w:val="00B842DB"/>
    <w:rsid w:val="00B84CD6"/>
    <w:rsid w:val="00B85558"/>
    <w:rsid w:val="00B85F80"/>
    <w:rsid w:val="00B86E3D"/>
    <w:rsid w:val="00B87749"/>
    <w:rsid w:val="00B90C06"/>
    <w:rsid w:val="00B9123D"/>
    <w:rsid w:val="00B918AE"/>
    <w:rsid w:val="00B9206D"/>
    <w:rsid w:val="00B92758"/>
    <w:rsid w:val="00B931E3"/>
    <w:rsid w:val="00B93674"/>
    <w:rsid w:val="00B93A25"/>
    <w:rsid w:val="00B95CFB"/>
    <w:rsid w:val="00B967BA"/>
    <w:rsid w:val="00BA0E5A"/>
    <w:rsid w:val="00BA1637"/>
    <w:rsid w:val="00BA2D2F"/>
    <w:rsid w:val="00BA3718"/>
    <w:rsid w:val="00BA3A2E"/>
    <w:rsid w:val="00BA4092"/>
    <w:rsid w:val="00BA45DF"/>
    <w:rsid w:val="00BA5E95"/>
    <w:rsid w:val="00BA6BFA"/>
    <w:rsid w:val="00BA72CE"/>
    <w:rsid w:val="00BB1E90"/>
    <w:rsid w:val="00BB255A"/>
    <w:rsid w:val="00BB2C32"/>
    <w:rsid w:val="00BB2F19"/>
    <w:rsid w:val="00BB31A7"/>
    <w:rsid w:val="00BB4A57"/>
    <w:rsid w:val="00BB72E5"/>
    <w:rsid w:val="00BB7536"/>
    <w:rsid w:val="00BB78D6"/>
    <w:rsid w:val="00BC087C"/>
    <w:rsid w:val="00BC1EC1"/>
    <w:rsid w:val="00BC2450"/>
    <w:rsid w:val="00BC3554"/>
    <w:rsid w:val="00BC37B5"/>
    <w:rsid w:val="00BC5676"/>
    <w:rsid w:val="00BC5B0C"/>
    <w:rsid w:val="00BC6596"/>
    <w:rsid w:val="00BC6CCF"/>
    <w:rsid w:val="00BC7445"/>
    <w:rsid w:val="00BC7542"/>
    <w:rsid w:val="00BC7B2E"/>
    <w:rsid w:val="00BC7EB2"/>
    <w:rsid w:val="00BD2F3E"/>
    <w:rsid w:val="00BD5A93"/>
    <w:rsid w:val="00BD7817"/>
    <w:rsid w:val="00BD7CA4"/>
    <w:rsid w:val="00BE004B"/>
    <w:rsid w:val="00BE0F99"/>
    <w:rsid w:val="00BE277A"/>
    <w:rsid w:val="00BE37EE"/>
    <w:rsid w:val="00BE3FBD"/>
    <w:rsid w:val="00BE4B44"/>
    <w:rsid w:val="00BE56C7"/>
    <w:rsid w:val="00BE5B6A"/>
    <w:rsid w:val="00BF09E7"/>
    <w:rsid w:val="00BF1910"/>
    <w:rsid w:val="00BF1CB4"/>
    <w:rsid w:val="00BF23B2"/>
    <w:rsid w:val="00BF23DD"/>
    <w:rsid w:val="00BF289E"/>
    <w:rsid w:val="00BF2A9D"/>
    <w:rsid w:val="00BF2E5B"/>
    <w:rsid w:val="00BF54C8"/>
    <w:rsid w:val="00BF58C5"/>
    <w:rsid w:val="00BF6DDD"/>
    <w:rsid w:val="00C0038F"/>
    <w:rsid w:val="00C0061A"/>
    <w:rsid w:val="00C0235E"/>
    <w:rsid w:val="00C02E7C"/>
    <w:rsid w:val="00C03AE2"/>
    <w:rsid w:val="00C0466E"/>
    <w:rsid w:val="00C04C30"/>
    <w:rsid w:val="00C06A72"/>
    <w:rsid w:val="00C07895"/>
    <w:rsid w:val="00C07E99"/>
    <w:rsid w:val="00C115D5"/>
    <w:rsid w:val="00C11B9D"/>
    <w:rsid w:val="00C11EF0"/>
    <w:rsid w:val="00C13826"/>
    <w:rsid w:val="00C13950"/>
    <w:rsid w:val="00C1587B"/>
    <w:rsid w:val="00C17357"/>
    <w:rsid w:val="00C178A6"/>
    <w:rsid w:val="00C20306"/>
    <w:rsid w:val="00C22220"/>
    <w:rsid w:val="00C22918"/>
    <w:rsid w:val="00C22CAE"/>
    <w:rsid w:val="00C25758"/>
    <w:rsid w:val="00C259DE"/>
    <w:rsid w:val="00C25E6F"/>
    <w:rsid w:val="00C25EAD"/>
    <w:rsid w:val="00C3065F"/>
    <w:rsid w:val="00C319FB"/>
    <w:rsid w:val="00C32707"/>
    <w:rsid w:val="00C33327"/>
    <w:rsid w:val="00C3334F"/>
    <w:rsid w:val="00C33EE0"/>
    <w:rsid w:val="00C3495B"/>
    <w:rsid w:val="00C35465"/>
    <w:rsid w:val="00C355A1"/>
    <w:rsid w:val="00C361F9"/>
    <w:rsid w:val="00C3688D"/>
    <w:rsid w:val="00C40221"/>
    <w:rsid w:val="00C418A1"/>
    <w:rsid w:val="00C450B0"/>
    <w:rsid w:val="00C45E03"/>
    <w:rsid w:val="00C51C0C"/>
    <w:rsid w:val="00C5260E"/>
    <w:rsid w:val="00C53714"/>
    <w:rsid w:val="00C53AFC"/>
    <w:rsid w:val="00C53B1F"/>
    <w:rsid w:val="00C54484"/>
    <w:rsid w:val="00C545BC"/>
    <w:rsid w:val="00C54DE5"/>
    <w:rsid w:val="00C55A5B"/>
    <w:rsid w:val="00C55B60"/>
    <w:rsid w:val="00C61486"/>
    <w:rsid w:val="00C61766"/>
    <w:rsid w:val="00C631E7"/>
    <w:rsid w:val="00C635AE"/>
    <w:rsid w:val="00C63C32"/>
    <w:rsid w:val="00C63E38"/>
    <w:rsid w:val="00C64A1F"/>
    <w:rsid w:val="00C65576"/>
    <w:rsid w:val="00C66F69"/>
    <w:rsid w:val="00C67072"/>
    <w:rsid w:val="00C670E3"/>
    <w:rsid w:val="00C7191B"/>
    <w:rsid w:val="00C71A3C"/>
    <w:rsid w:val="00C71F27"/>
    <w:rsid w:val="00C73345"/>
    <w:rsid w:val="00C73651"/>
    <w:rsid w:val="00C74126"/>
    <w:rsid w:val="00C75994"/>
    <w:rsid w:val="00C7775A"/>
    <w:rsid w:val="00C77DE9"/>
    <w:rsid w:val="00C80793"/>
    <w:rsid w:val="00C80E8A"/>
    <w:rsid w:val="00C8105B"/>
    <w:rsid w:val="00C825D6"/>
    <w:rsid w:val="00C83E4D"/>
    <w:rsid w:val="00C869DC"/>
    <w:rsid w:val="00C871CD"/>
    <w:rsid w:val="00C87221"/>
    <w:rsid w:val="00C9020B"/>
    <w:rsid w:val="00C91803"/>
    <w:rsid w:val="00C92832"/>
    <w:rsid w:val="00C92FB7"/>
    <w:rsid w:val="00C93EBA"/>
    <w:rsid w:val="00C94235"/>
    <w:rsid w:val="00C94B00"/>
    <w:rsid w:val="00C9540F"/>
    <w:rsid w:val="00C957EB"/>
    <w:rsid w:val="00C95C11"/>
    <w:rsid w:val="00C96B08"/>
    <w:rsid w:val="00C97741"/>
    <w:rsid w:val="00C97A8A"/>
    <w:rsid w:val="00CA01D0"/>
    <w:rsid w:val="00CA0DF2"/>
    <w:rsid w:val="00CA1DC6"/>
    <w:rsid w:val="00CA3728"/>
    <w:rsid w:val="00CA4BD2"/>
    <w:rsid w:val="00CA4CDE"/>
    <w:rsid w:val="00CA6395"/>
    <w:rsid w:val="00CA660A"/>
    <w:rsid w:val="00CA6742"/>
    <w:rsid w:val="00CA799E"/>
    <w:rsid w:val="00CB05B9"/>
    <w:rsid w:val="00CB07D3"/>
    <w:rsid w:val="00CB1029"/>
    <w:rsid w:val="00CB1EC8"/>
    <w:rsid w:val="00CB20A2"/>
    <w:rsid w:val="00CB2B7E"/>
    <w:rsid w:val="00CB2FB3"/>
    <w:rsid w:val="00CB4890"/>
    <w:rsid w:val="00CB5078"/>
    <w:rsid w:val="00CB507D"/>
    <w:rsid w:val="00CB5B43"/>
    <w:rsid w:val="00CB6461"/>
    <w:rsid w:val="00CB7D45"/>
    <w:rsid w:val="00CC0EDC"/>
    <w:rsid w:val="00CC44F0"/>
    <w:rsid w:val="00CC74A8"/>
    <w:rsid w:val="00CC7B64"/>
    <w:rsid w:val="00CD0956"/>
    <w:rsid w:val="00CD3B0A"/>
    <w:rsid w:val="00CD415F"/>
    <w:rsid w:val="00CD421B"/>
    <w:rsid w:val="00CD43D8"/>
    <w:rsid w:val="00CD4E49"/>
    <w:rsid w:val="00CD55CB"/>
    <w:rsid w:val="00CD6CB7"/>
    <w:rsid w:val="00CD6D76"/>
    <w:rsid w:val="00CD7304"/>
    <w:rsid w:val="00CD75B7"/>
    <w:rsid w:val="00CD787D"/>
    <w:rsid w:val="00CE0978"/>
    <w:rsid w:val="00CE0CD0"/>
    <w:rsid w:val="00CE0CDC"/>
    <w:rsid w:val="00CE10A7"/>
    <w:rsid w:val="00CE1CCD"/>
    <w:rsid w:val="00CE2271"/>
    <w:rsid w:val="00CE2AD9"/>
    <w:rsid w:val="00CE2E8C"/>
    <w:rsid w:val="00CE38BD"/>
    <w:rsid w:val="00CE4A0F"/>
    <w:rsid w:val="00CE54B3"/>
    <w:rsid w:val="00CE5B62"/>
    <w:rsid w:val="00CE6357"/>
    <w:rsid w:val="00CF0A52"/>
    <w:rsid w:val="00CF1526"/>
    <w:rsid w:val="00CF1B1D"/>
    <w:rsid w:val="00CF3063"/>
    <w:rsid w:val="00CF3784"/>
    <w:rsid w:val="00CF3EB3"/>
    <w:rsid w:val="00CF437D"/>
    <w:rsid w:val="00CF6376"/>
    <w:rsid w:val="00CF70FA"/>
    <w:rsid w:val="00CF71A4"/>
    <w:rsid w:val="00CF7396"/>
    <w:rsid w:val="00CF7A65"/>
    <w:rsid w:val="00CF7A9B"/>
    <w:rsid w:val="00D00ABB"/>
    <w:rsid w:val="00D01DF4"/>
    <w:rsid w:val="00D02414"/>
    <w:rsid w:val="00D03617"/>
    <w:rsid w:val="00D037FD"/>
    <w:rsid w:val="00D03961"/>
    <w:rsid w:val="00D03A21"/>
    <w:rsid w:val="00D03D8C"/>
    <w:rsid w:val="00D04A57"/>
    <w:rsid w:val="00D0532F"/>
    <w:rsid w:val="00D06547"/>
    <w:rsid w:val="00D065FC"/>
    <w:rsid w:val="00D07139"/>
    <w:rsid w:val="00D075C5"/>
    <w:rsid w:val="00D07E5A"/>
    <w:rsid w:val="00D10679"/>
    <w:rsid w:val="00D10B80"/>
    <w:rsid w:val="00D113AC"/>
    <w:rsid w:val="00D1213C"/>
    <w:rsid w:val="00D138B0"/>
    <w:rsid w:val="00D1479E"/>
    <w:rsid w:val="00D14882"/>
    <w:rsid w:val="00D148D9"/>
    <w:rsid w:val="00D16FE4"/>
    <w:rsid w:val="00D17DD3"/>
    <w:rsid w:val="00D21C53"/>
    <w:rsid w:val="00D21E2A"/>
    <w:rsid w:val="00D22413"/>
    <w:rsid w:val="00D23163"/>
    <w:rsid w:val="00D24811"/>
    <w:rsid w:val="00D25889"/>
    <w:rsid w:val="00D25B96"/>
    <w:rsid w:val="00D27867"/>
    <w:rsid w:val="00D27B5D"/>
    <w:rsid w:val="00D3032A"/>
    <w:rsid w:val="00D31CAA"/>
    <w:rsid w:val="00D323E7"/>
    <w:rsid w:val="00D32912"/>
    <w:rsid w:val="00D3365E"/>
    <w:rsid w:val="00D33866"/>
    <w:rsid w:val="00D33995"/>
    <w:rsid w:val="00D34896"/>
    <w:rsid w:val="00D34E7E"/>
    <w:rsid w:val="00D358A5"/>
    <w:rsid w:val="00D35DC8"/>
    <w:rsid w:val="00D367AD"/>
    <w:rsid w:val="00D375B7"/>
    <w:rsid w:val="00D37BC9"/>
    <w:rsid w:val="00D40D0D"/>
    <w:rsid w:val="00D41240"/>
    <w:rsid w:val="00D413A3"/>
    <w:rsid w:val="00D418C4"/>
    <w:rsid w:val="00D419ED"/>
    <w:rsid w:val="00D445C6"/>
    <w:rsid w:val="00D44B46"/>
    <w:rsid w:val="00D44FEB"/>
    <w:rsid w:val="00D453BE"/>
    <w:rsid w:val="00D462F4"/>
    <w:rsid w:val="00D46419"/>
    <w:rsid w:val="00D475F2"/>
    <w:rsid w:val="00D50609"/>
    <w:rsid w:val="00D53E26"/>
    <w:rsid w:val="00D5477A"/>
    <w:rsid w:val="00D54B41"/>
    <w:rsid w:val="00D55577"/>
    <w:rsid w:val="00D55742"/>
    <w:rsid w:val="00D61809"/>
    <w:rsid w:val="00D6187C"/>
    <w:rsid w:val="00D622B3"/>
    <w:rsid w:val="00D62934"/>
    <w:rsid w:val="00D62F39"/>
    <w:rsid w:val="00D63332"/>
    <w:rsid w:val="00D63708"/>
    <w:rsid w:val="00D66875"/>
    <w:rsid w:val="00D66E30"/>
    <w:rsid w:val="00D67378"/>
    <w:rsid w:val="00D67A3C"/>
    <w:rsid w:val="00D700BE"/>
    <w:rsid w:val="00D707AB"/>
    <w:rsid w:val="00D7362A"/>
    <w:rsid w:val="00D7387E"/>
    <w:rsid w:val="00D7389E"/>
    <w:rsid w:val="00D74C29"/>
    <w:rsid w:val="00D74C9B"/>
    <w:rsid w:val="00D75E0F"/>
    <w:rsid w:val="00D8029E"/>
    <w:rsid w:val="00D8045E"/>
    <w:rsid w:val="00D80EBA"/>
    <w:rsid w:val="00D81C50"/>
    <w:rsid w:val="00D82198"/>
    <w:rsid w:val="00D82547"/>
    <w:rsid w:val="00D83766"/>
    <w:rsid w:val="00D843C9"/>
    <w:rsid w:val="00D911C3"/>
    <w:rsid w:val="00D946B5"/>
    <w:rsid w:val="00D94726"/>
    <w:rsid w:val="00D955CC"/>
    <w:rsid w:val="00D9564E"/>
    <w:rsid w:val="00D9642A"/>
    <w:rsid w:val="00D966DC"/>
    <w:rsid w:val="00D96A11"/>
    <w:rsid w:val="00D9742E"/>
    <w:rsid w:val="00DA1628"/>
    <w:rsid w:val="00DA16DA"/>
    <w:rsid w:val="00DA238B"/>
    <w:rsid w:val="00DA33AC"/>
    <w:rsid w:val="00DA36C8"/>
    <w:rsid w:val="00DA399C"/>
    <w:rsid w:val="00DA5B8B"/>
    <w:rsid w:val="00DA6C03"/>
    <w:rsid w:val="00DA7679"/>
    <w:rsid w:val="00DA7BCB"/>
    <w:rsid w:val="00DB0339"/>
    <w:rsid w:val="00DB0444"/>
    <w:rsid w:val="00DB08BE"/>
    <w:rsid w:val="00DB33A7"/>
    <w:rsid w:val="00DB3872"/>
    <w:rsid w:val="00DB51D2"/>
    <w:rsid w:val="00DB5A1B"/>
    <w:rsid w:val="00DB7D46"/>
    <w:rsid w:val="00DC08F2"/>
    <w:rsid w:val="00DC27C4"/>
    <w:rsid w:val="00DC2ABE"/>
    <w:rsid w:val="00DC3103"/>
    <w:rsid w:val="00DC3615"/>
    <w:rsid w:val="00DC3CB0"/>
    <w:rsid w:val="00DC3EA6"/>
    <w:rsid w:val="00DC4DD4"/>
    <w:rsid w:val="00DC5209"/>
    <w:rsid w:val="00DC534B"/>
    <w:rsid w:val="00DC588A"/>
    <w:rsid w:val="00DC6E73"/>
    <w:rsid w:val="00DC7581"/>
    <w:rsid w:val="00DC76FF"/>
    <w:rsid w:val="00DC78CC"/>
    <w:rsid w:val="00DC78EB"/>
    <w:rsid w:val="00DD1188"/>
    <w:rsid w:val="00DD1A34"/>
    <w:rsid w:val="00DD4723"/>
    <w:rsid w:val="00DD4C4E"/>
    <w:rsid w:val="00DD60BA"/>
    <w:rsid w:val="00DD6773"/>
    <w:rsid w:val="00DD738B"/>
    <w:rsid w:val="00DD7685"/>
    <w:rsid w:val="00DE020F"/>
    <w:rsid w:val="00DE022C"/>
    <w:rsid w:val="00DE0652"/>
    <w:rsid w:val="00DE140B"/>
    <w:rsid w:val="00DE1EFB"/>
    <w:rsid w:val="00DE1FA8"/>
    <w:rsid w:val="00DE3044"/>
    <w:rsid w:val="00DE4741"/>
    <w:rsid w:val="00DE5175"/>
    <w:rsid w:val="00DE6150"/>
    <w:rsid w:val="00DE6306"/>
    <w:rsid w:val="00DE7067"/>
    <w:rsid w:val="00DF1071"/>
    <w:rsid w:val="00DF1588"/>
    <w:rsid w:val="00DF24CA"/>
    <w:rsid w:val="00DF31B4"/>
    <w:rsid w:val="00DF34AD"/>
    <w:rsid w:val="00DF39FE"/>
    <w:rsid w:val="00DF42A7"/>
    <w:rsid w:val="00DF5B54"/>
    <w:rsid w:val="00DF6280"/>
    <w:rsid w:val="00E014F0"/>
    <w:rsid w:val="00E0221F"/>
    <w:rsid w:val="00E02304"/>
    <w:rsid w:val="00E02997"/>
    <w:rsid w:val="00E05C14"/>
    <w:rsid w:val="00E0615A"/>
    <w:rsid w:val="00E063E3"/>
    <w:rsid w:val="00E06A61"/>
    <w:rsid w:val="00E07DC9"/>
    <w:rsid w:val="00E1073B"/>
    <w:rsid w:val="00E120AF"/>
    <w:rsid w:val="00E133EB"/>
    <w:rsid w:val="00E140C4"/>
    <w:rsid w:val="00E14921"/>
    <w:rsid w:val="00E15155"/>
    <w:rsid w:val="00E155E5"/>
    <w:rsid w:val="00E17BEC"/>
    <w:rsid w:val="00E206EB"/>
    <w:rsid w:val="00E2225D"/>
    <w:rsid w:val="00E22597"/>
    <w:rsid w:val="00E22F49"/>
    <w:rsid w:val="00E23B02"/>
    <w:rsid w:val="00E243F2"/>
    <w:rsid w:val="00E25CAB"/>
    <w:rsid w:val="00E26D6A"/>
    <w:rsid w:val="00E2705D"/>
    <w:rsid w:val="00E2742C"/>
    <w:rsid w:val="00E3016D"/>
    <w:rsid w:val="00E3164F"/>
    <w:rsid w:val="00E31790"/>
    <w:rsid w:val="00E31BB4"/>
    <w:rsid w:val="00E31CC4"/>
    <w:rsid w:val="00E33505"/>
    <w:rsid w:val="00E34063"/>
    <w:rsid w:val="00E34E09"/>
    <w:rsid w:val="00E34F24"/>
    <w:rsid w:val="00E34FE1"/>
    <w:rsid w:val="00E35B86"/>
    <w:rsid w:val="00E35BFF"/>
    <w:rsid w:val="00E3682E"/>
    <w:rsid w:val="00E369A1"/>
    <w:rsid w:val="00E40442"/>
    <w:rsid w:val="00E409EB"/>
    <w:rsid w:val="00E409F0"/>
    <w:rsid w:val="00E40A05"/>
    <w:rsid w:val="00E41301"/>
    <w:rsid w:val="00E415EE"/>
    <w:rsid w:val="00E41BEC"/>
    <w:rsid w:val="00E426F2"/>
    <w:rsid w:val="00E42BCB"/>
    <w:rsid w:val="00E43642"/>
    <w:rsid w:val="00E43AF6"/>
    <w:rsid w:val="00E44910"/>
    <w:rsid w:val="00E507D9"/>
    <w:rsid w:val="00E50C7D"/>
    <w:rsid w:val="00E51AF3"/>
    <w:rsid w:val="00E54916"/>
    <w:rsid w:val="00E5593E"/>
    <w:rsid w:val="00E56869"/>
    <w:rsid w:val="00E56A1A"/>
    <w:rsid w:val="00E6056F"/>
    <w:rsid w:val="00E61685"/>
    <w:rsid w:val="00E64896"/>
    <w:rsid w:val="00E64CD3"/>
    <w:rsid w:val="00E64FB0"/>
    <w:rsid w:val="00E65626"/>
    <w:rsid w:val="00E66544"/>
    <w:rsid w:val="00E67024"/>
    <w:rsid w:val="00E6738B"/>
    <w:rsid w:val="00E7165D"/>
    <w:rsid w:val="00E7187F"/>
    <w:rsid w:val="00E71F44"/>
    <w:rsid w:val="00E74056"/>
    <w:rsid w:val="00E75ABE"/>
    <w:rsid w:val="00E771C3"/>
    <w:rsid w:val="00E772FB"/>
    <w:rsid w:val="00E778CE"/>
    <w:rsid w:val="00E80D58"/>
    <w:rsid w:val="00E80FDF"/>
    <w:rsid w:val="00E812C0"/>
    <w:rsid w:val="00E8147C"/>
    <w:rsid w:val="00E82FA0"/>
    <w:rsid w:val="00E8318D"/>
    <w:rsid w:val="00E8346B"/>
    <w:rsid w:val="00E83544"/>
    <w:rsid w:val="00E84A2F"/>
    <w:rsid w:val="00E84C47"/>
    <w:rsid w:val="00E856B1"/>
    <w:rsid w:val="00E86B71"/>
    <w:rsid w:val="00E86D36"/>
    <w:rsid w:val="00E86FFB"/>
    <w:rsid w:val="00E87782"/>
    <w:rsid w:val="00E87A95"/>
    <w:rsid w:val="00E91033"/>
    <w:rsid w:val="00E917BA"/>
    <w:rsid w:val="00E91CF6"/>
    <w:rsid w:val="00E92CBF"/>
    <w:rsid w:val="00E9330A"/>
    <w:rsid w:val="00E94F88"/>
    <w:rsid w:val="00E95372"/>
    <w:rsid w:val="00E95C18"/>
    <w:rsid w:val="00E965B6"/>
    <w:rsid w:val="00EA07CF"/>
    <w:rsid w:val="00EA13D8"/>
    <w:rsid w:val="00EA2830"/>
    <w:rsid w:val="00EA2B43"/>
    <w:rsid w:val="00EA50A2"/>
    <w:rsid w:val="00EA6618"/>
    <w:rsid w:val="00EA753D"/>
    <w:rsid w:val="00EA77BF"/>
    <w:rsid w:val="00EB02B2"/>
    <w:rsid w:val="00EB0711"/>
    <w:rsid w:val="00EB11EF"/>
    <w:rsid w:val="00EB18E8"/>
    <w:rsid w:val="00EB2BAC"/>
    <w:rsid w:val="00EB2D40"/>
    <w:rsid w:val="00EB3172"/>
    <w:rsid w:val="00EB3722"/>
    <w:rsid w:val="00EB412B"/>
    <w:rsid w:val="00EB4DCF"/>
    <w:rsid w:val="00EB6DA8"/>
    <w:rsid w:val="00EB74D2"/>
    <w:rsid w:val="00EB7B02"/>
    <w:rsid w:val="00EC14CE"/>
    <w:rsid w:val="00EC5273"/>
    <w:rsid w:val="00EC53B6"/>
    <w:rsid w:val="00EC6494"/>
    <w:rsid w:val="00EC7869"/>
    <w:rsid w:val="00ED25FD"/>
    <w:rsid w:val="00ED2763"/>
    <w:rsid w:val="00ED27CE"/>
    <w:rsid w:val="00ED2C51"/>
    <w:rsid w:val="00ED400D"/>
    <w:rsid w:val="00ED537A"/>
    <w:rsid w:val="00ED695C"/>
    <w:rsid w:val="00EE196B"/>
    <w:rsid w:val="00EE2B2D"/>
    <w:rsid w:val="00EE2C72"/>
    <w:rsid w:val="00EE39AA"/>
    <w:rsid w:val="00EE58E9"/>
    <w:rsid w:val="00EE6158"/>
    <w:rsid w:val="00EE6197"/>
    <w:rsid w:val="00EE730F"/>
    <w:rsid w:val="00EF0076"/>
    <w:rsid w:val="00EF21A5"/>
    <w:rsid w:val="00EF5547"/>
    <w:rsid w:val="00EF5ED0"/>
    <w:rsid w:val="00EF6593"/>
    <w:rsid w:val="00F00B8A"/>
    <w:rsid w:val="00F0152A"/>
    <w:rsid w:val="00F01BB8"/>
    <w:rsid w:val="00F02EDE"/>
    <w:rsid w:val="00F0307F"/>
    <w:rsid w:val="00F03A6C"/>
    <w:rsid w:val="00F06E59"/>
    <w:rsid w:val="00F073BD"/>
    <w:rsid w:val="00F10346"/>
    <w:rsid w:val="00F104A1"/>
    <w:rsid w:val="00F1149B"/>
    <w:rsid w:val="00F15282"/>
    <w:rsid w:val="00F152BD"/>
    <w:rsid w:val="00F15A0B"/>
    <w:rsid w:val="00F16FE3"/>
    <w:rsid w:val="00F209EA"/>
    <w:rsid w:val="00F211CB"/>
    <w:rsid w:val="00F21464"/>
    <w:rsid w:val="00F22270"/>
    <w:rsid w:val="00F22423"/>
    <w:rsid w:val="00F2289E"/>
    <w:rsid w:val="00F22A34"/>
    <w:rsid w:val="00F22D15"/>
    <w:rsid w:val="00F22F96"/>
    <w:rsid w:val="00F239B8"/>
    <w:rsid w:val="00F23A8B"/>
    <w:rsid w:val="00F24B65"/>
    <w:rsid w:val="00F25D3E"/>
    <w:rsid w:val="00F26897"/>
    <w:rsid w:val="00F27F71"/>
    <w:rsid w:val="00F30291"/>
    <w:rsid w:val="00F305DE"/>
    <w:rsid w:val="00F30ACC"/>
    <w:rsid w:val="00F30D2C"/>
    <w:rsid w:val="00F312DF"/>
    <w:rsid w:val="00F3176E"/>
    <w:rsid w:val="00F3339F"/>
    <w:rsid w:val="00F33F6D"/>
    <w:rsid w:val="00F36841"/>
    <w:rsid w:val="00F37D8D"/>
    <w:rsid w:val="00F409CF"/>
    <w:rsid w:val="00F41072"/>
    <w:rsid w:val="00F41119"/>
    <w:rsid w:val="00F44109"/>
    <w:rsid w:val="00F45D0A"/>
    <w:rsid w:val="00F46043"/>
    <w:rsid w:val="00F46BC4"/>
    <w:rsid w:val="00F47F25"/>
    <w:rsid w:val="00F510D8"/>
    <w:rsid w:val="00F514C9"/>
    <w:rsid w:val="00F51EF5"/>
    <w:rsid w:val="00F534C0"/>
    <w:rsid w:val="00F5398A"/>
    <w:rsid w:val="00F554C0"/>
    <w:rsid w:val="00F563EB"/>
    <w:rsid w:val="00F616A1"/>
    <w:rsid w:val="00F621F9"/>
    <w:rsid w:val="00F624B6"/>
    <w:rsid w:val="00F624C6"/>
    <w:rsid w:val="00F63B8D"/>
    <w:rsid w:val="00F6432E"/>
    <w:rsid w:val="00F64B04"/>
    <w:rsid w:val="00F64E23"/>
    <w:rsid w:val="00F65CFB"/>
    <w:rsid w:val="00F65F67"/>
    <w:rsid w:val="00F66FD3"/>
    <w:rsid w:val="00F671FD"/>
    <w:rsid w:val="00F7100D"/>
    <w:rsid w:val="00F715DE"/>
    <w:rsid w:val="00F71D8B"/>
    <w:rsid w:val="00F7295C"/>
    <w:rsid w:val="00F740C8"/>
    <w:rsid w:val="00F7428E"/>
    <w:rsid w:val="00F74449"/>
    <w:rsid w:val="00F7494E"/>
    <w:rsid w:val="00F763EE"/>
    <w:rsid w:val="00F770AC"/>
    <w:rsid w:val="00F77277"/>
    <w:rsid w:val="00F805D0"/>
    <w:rsid w:val="00F80D47"/>
    <w:rsid w:val="00F829D1"/>
    <w:rsid w:val="00F85873"/>
    <w:rsid w:val="00F902DC"/>
    <w:rsid w:val="00F91145"/>
    <w:rsid w:val="00F91753"/>
    <w:rsid w:val="00F92217"/>
    <w:rsid w:val="00F95400"/>
    <w:rsid w:val="00F96D81"/>
    <w:rsid w:val="00F9731F"/>
    <w:rsid w:val="00FA0081"/>
    <w:rsid w:val="00FA0396"/>
    <w:rsid w:val="00FA1201"/>
    <w:rsid w:val="00FA205F"/>
    <w:rsid w:val="00FA36B6"/>
    <w:rsid w:val="00FA3CB0"/>
    <w:rsid w:val="00FA3D7D"/>
    <w:rsid w:val="00FA3EDD"/>
    <w:rsid w:val="00FA5FFC"/>
    <w:rsid w:val="00FA690C"/>
    <w:rsid w:val="00FA69EF"/>
    <w:rsid w:val="00FB02D8"/>
    <w:rsid w:val="00FB0FFA"/>
    <w:rsid w:val="00FB1183"/>
    <w:rsid w:val="00FB1B0C"/>
    <w:rsid w:val="00FB1B64"/>
    <w:rsid w:val="00FB1F2C"/>
    <w:rsid w:val="00FB2F0F"/>
    <w:rsid w:val="00FB325C"/>
    <w:rsid w:val="00FB3AE7"/>
    <w:rsid w:val="00FB3EBF"/>
    <w:rsid w:val="00FB42FE"/>
    <w:rsid w:val="00FB450D"/>
    <w:rsid w:val="00FB5E73"/>
    <w:rsid w:val="00FB6A3A"/>
    <w:rsid w:val="00FB7A4A"/>
    <w:rsid w:val="00FC04EA"/>
    <w:rsid w:val="00FC0AF6"/>
    <w:rsid w:val="00FC1205"/>
    <w:rsid w:val="00FC22F3"/>
    <w:rsid w:val="00FC252F"/>
    <w:rsid w:val="00FC279D"/>
    <w:rsid w:val="00FC3C2B"/>
    <w:rsid w:val="00FC439B"/>
    <w:rsid w:val="00FC4473"/>
    <w:rsid w:val="00FC558C"/>
    <w:rsid w:val="00FC6AB5"/>
    <w:rsid w:val="00FC75CE"/>
    <w:rsid w:val="00FC7973"/>
    <w:rsid w:val="00FD0679"/>
    <w:rsid w:val="00FD1E6D"/>
    <w:rsid w:val="00FD40A6"/>
    <w:rsid w:val="00FD4E63"/>
    <w:rsid w:val="00FD509B"/>
    <w:rsid w:val="00FD5394"/>
    <w:rsid w:val="00FD61CF"/>
    <w:rsid w:val="00FD6664"/>
    <w:rsid w:val="00FE1832"/>
    <w:rsid w:val="00FE2CD6"/>
    <w:rsid w:val="00FE35AD"/>
    <w:rsid w:val="00FE55B4"/>
    <w:rsid w:val="00FE68A7"/>
    <w:rsid w:val="00FE7241"/>
    <w:rsid w:val="00FE7796"/>
    <w:rsid w:val="00FE79B2"/>
    <w:rsid w:val="00FF125A"/>
    <w:rsid w:val="00FF17A2"/>
    <w:rsid w:val="00FF3431"/>
    <w:rsid w:val="00FF52F6"/>
    <w:rsid w:val="00FF59A6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56ABC"/>
  <w15:chartTrackingRefBased/>
  <w15:docId w15:val="{F12B5F3A-2D25-475B-B1C4-466E3CF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55A"/>
    <w:pPr>
      <w:widowControl w:val="0"/>
      <w:kinsoku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3A69"/>
    <w:pPr>
      <w:keepNext/>
      <w:spacing w:line="720" w:lineRule="exact"/>
      <w:outlineLvl w:val="0"/>
    </w:pPr>
    <w:rPr>
      <w:rFonts w:ascii="Helvetica-Narrow" w:hAnsi="Helvetica-Narrow" w:cs="Arial"/>
      <w:b/>
      <w:bCs/>
      <w:color w:val="800000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4F3A69"/>
    <w:pPr>
      <w:numPr>
        <w:numId w:val="14"/>
      </w:numPr>
      <w:tabs>
        <w:tab w:val="clear" w:pos="288"/>
        <w:tab w:val="num" w:pos="360"/>
      </w:tabs>
      <w:spacing w:before="324" w:line="320" w:lineRule="exact"/>
      <w:ind w:left="360" w:hanging="360"/>
      <w:outlineLvl w:val="1"/>
    </w:pPr>
    <w:rPr>
      <w:rFonts w:ascii="Arial Black" w:hAnsi="Arial Black" w:cs="Tahoma"/>
      <w:b/>
      <w:bCs/>
      <w:color w:val="004C80"/>
      <w:szCs w:val="23"/>
    </w:rPr>
  </w:style>
  <w:style w:type="paragraph" w:styleId="Heading3">
    <w:name w:val="heading 3"/>
    <w:basedOn w:val="Normal"/>
    <w:next w:val="Normal"/>
    <w:link w:val="Heading3Char"/>
    <w:qFormat/>
    <w:rsid w:val="004F3A6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3A69"/>
    <w:pPr>
      <w:numPr>
        <w:numId w:val="2"/>
      </w:numPr>
      <w:spacing w:before="120"/>
    </w:pPr>
    <w:rPr>
      <w:rFonts w:ascii="Arial Narrow" w:hAnsi="Arial Narrow"/>
    </w:rPr>
  </w:style>
  <w:style w:type="paragraph" w:styleId="Header">
    <w:name w:val="header"/>
    <w:basedOn w:val="Normal"/>
    <w:rsid w:val="004F3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6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4F3A69"/>
    <w:rPr>
      <w:rFonts w:ascii="Arial Black" w:hAnsi="Arial Black" w:cs="Tahoma"/>
      <w:b/>
      <w:bCs/>
      <w:color w:val="004C80"/>
      <w:sz w:val="24"/>
      <w:szCs w:val="23"/>
      <w:lang w:val="en-US" w:eastAsia="en-US" w:bidi="ar-SA"/>
    </w:rPr>
  </w:style>
  <w:style w:type="paragraph" w:customStyle="1" w:styleId="body">
    <w:name w:val="body"/>
    <w:basedOn w:val="Normal"/>
    <w:link w:val="bodyChar"/>
    <w:rsid w:val="004F3A69"/>
    <w:pPr>
      <w:ind w:left="1296"/>
    </w:pPr>
    <w:rPr>
      <w:rFonts w:ascii="Arial Narrow" w:hAnsi="Arial Narrow"/>
    </w:rPr>
  </w:style>
  <w:style w:type="character" w:customStyle="1" w:styleId="bodyChar">
    <w:name w:val="body Char"/>
    <w:link w:val="body"/>
    <w:rsid w:val="004F3A69"/>
    <w:rPr>
      <w:rFonts w:ascii="Arial Narrow" w:hAnsi="Arial Narrow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4F3A69"/>
    <w:rPr>
      <w:rFonts w:ascii="Helvetica-Narrow" w:hAnsi="Helvetica-Narrow" w:cs="Arial"/>
      <w:b/>
      <w:bCs/>
      <w:color w:val="800000"/>
      <w:kern w:val="32"/>
      <w:sz w:val="56"/>
      <w:szCs w:val="32"/>
      <w:lang w:val="en-US" w:eastAsia="en-US" w:bidi="ar-SA"/>
    </w:rPr>
  </w:style>
  <w:style w:type="paragraph" w:customStyle="1" w:styleId="HEALTHYSCHOOLS">
    <w:name w:val="HEALTHY SCHOOLS"/>
    <w:basedOn w:val="Heading1"/>
    <w:link w:val="HEALTHYSCHOOLSChar"/>
    <w:rsid w:val="004F3A69"/>
    <w:rPr>
      <w:rFonts w:ascii="Helvetica" w:hAnsi="Helvetica"/>
      <w:spacing w:val="38"/>
      <w:sz w:val="22"/>
      <w:szCs w:val="20"/>
    </w:rPr>
  </w:style>
  <w:style w:type="character" w:customStyle="1" w:styleId="HEALTHYSCHOOLSChar">
    <w:name w:val="HEALTHY SCHOOLS Char"/>
    <w:link w:val="HEALTHYSCHOOLS"/>
    <w:rsid w:val="004F3A69"/>
    <w:rPr>
      <w:rFonts w:ascii="Helvetica" w:hAnsi="Helvetica" w:cs="Arial"/>
      <w:b/>
      <w:bCs/>
      <w:color w:val="800000"/>
      <w:spacing w:val="38"/>
      <w:kern w:val="32"/>
      <w:sz w:val="22"/>
      <w:szCs w:val="32"/>
      <w:lang w:val="en-US" w:eastAsia="en-US" w:bidi="ar-SA"/>
    </w:rPr>
  </w:style>
  <w:style w:type="paragraph" w:customStyle="1" w:styleId="bullettight">
    <w:name w:val="bullet tight"/>
    <w:basedOn w:val="bullet"/>
    <w:rsid w:val="00D453BE"/>
    <w:pPr>
      <w:tabs>
        <w:tab w:val="clear" w:pos="1584"/>
        <w:tab w:val="num" w:pos="990"/>
      </w:tabs>
      <w:spacing w:before="60"/>
      <w:ind w:left="990"/>
    </w:pPr>
    <w:rPr>
      <w:sz w:val="20"/>
      <w:szCs w:val="20"/>
    </w:rPr>
  </w:style>
  <w:style w:type="table" w:styleId="TableGrid">
    <w:name w:val="Table Grid"/>
    <w:basedOn w:val="TableNormal"/>
    <w:rsid w:val="00D4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305BAB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E409F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36FF"/>
    <w:rPr>
      <w:sz w:val="16"/>
      <w:szCs w:val="16"/>
    </w:rPr>
  </w:style>
  <w:style w:type="paragraph" w:styleId="CommentText">
    <w:name w:val="annotation text"/>
    <w:basedOn w:val="Normal"/>
    <w:semiHidden/>
    <w:rsid w:val="001F36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36FF"/>
    <w:rPr>
      <w:b/>
      <w:bCs/>
    </w:rPr>
  </w:style>
  <w:style w:type="paragraph" w:styleId="Revision">
    <w:name w:val="Revision"/>
    <w:hidden/>
    <w:uiPriority w:val="99"/>
    <w:semiHidden/>
    <w:rsid w:val="005D3113"/>
    <w:rPr>
      <w:rFonts w:ascii="Arial" w:hAnsi="Arial"/>
      <w:sz w:val="24"/>
      <w:szCs w:val="24"/>
    </w:rPr>
  </w:style>
  <w:style w:type="paragraph" w:customStyle="1" w:styleId="Copy">
    <w:name w:val="Copy"/>
    <w:basedOn w:val="Normal"/>
    <w:qFormat/>
    <w:rsid w:val="00963330"/>
    <w:pPr>
      <w:widowControl/>
      <w:kinsoku/>
      <w:spacing w:after="270" w:line="320" w:lineRule="exact"/>
    </w:pPr>
    <w:rPr>
      <w:color w:val="13284B"/>
      <w:sz w:val="22"/>
      <w:szCs w:val="22"/>
    </w:rPr>
  </w:style>
  <w:style w:type="paragraph" w:styleId="ListParagraph">
    <w:name w:val="List Paragraph"/>
    <w:basedOn w:val="Normal"/>
    <w:uiPriority w:val="34"/>
    <w:qFormat/>
    <w:rsid w:val="001800A2"/>
    <w:pPr>
      <w:ind w:left="720"/>
      <w:contextualSpacing/>
    </w:pPr>
  </w:style>
  <w:style w:type="character" w:styleId="Hyperlink">
    <w:name w:val="Hyperlink"/>
    <w:basedOn w:val="DefaultParagraphFont"/>
    <w:rsid w:val="00CE5B62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600%20-%20SchoolServ\Healthy%20Schools\Kim's%20forms\Binder1.dot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8B52-EADD-4739-8C04-21FCA9E6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Binder1</Template>
  <TotalTime>0</TotalTime>
  <Pages>3</Pages>
  <Words>215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Simcoe County District Health Unit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jlalonde</dc:creator>
  <cp:keywords/>
  <dc:description/>
  <cp:lastModifiedBy>Burnet-Greene, Tracey</cp:lastModifiedBy>
  <cp:revision>2</cp:revision>
  <cp:lastPrinted>2011-08-17T14:19:00Z</cp:lastPrinted>
  <dcterms:created xsi:type="dcterms:W3CDTF">2024-05-15T16:25:00Z</dcterms:created>
  <dcterms:modified xsi:type="dcterms:W3CDTF">2024-05-15T16:25:00Z</dcterms:modified>
</cp:coreProperties>
</file>